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A78" w:rsidRDefault="00AC3A78" w:rsidP="00186E4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</w:t>
      </w:r>
    </w:p>
    <w:p w:rsidR="00AC3A78" w:rsidRDefault="00AC3A78" w:rsidP="007917D1">
      <w:pPr>
        <w:pStyle w:val="Title"/>
        <w:rPr>
          <w:sz w:val="32"/>
        </w:rPr>
      </w:pPr>
      <w:r>
        <w:rPr>
          <w:sz w:val="32"/>
          <w:szCs w:val="32"/>
        </w:rPr>
        <w:t>Р</w:t>
      </w:r>
      <w:r w:rsidRPr="004918B9">
        <w:rPr>
          <w:sz w:val="32"/>
          <w:szCs w:val="32"/>
        </w:rPr>
        <w:t>ОССИЙСКАЯ</w:t>
      </w:r>
      <w:r>
        <w:t xml:space="preserve"> </w:t>
      </w:r>
      <w:r w:rsidRPr="004918B9">
        <w:rPr>
          <w:sz w:val="32"/>
          <w:szCs w:val="32"/>
        </w:rPr>
        <w:t>ФЕДЕРАЦИЯ</w:t>
      </w:r>
      <w:r>
        <w:t xml:space="preserve"> </w:t>
      </w:r>
    </w:p>
    <w:p w:rsidR="00AC3A78" w:rsidRDefault="00AC3A78" w:rsidP="007917D1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ОБЩЕСТВО С ОГРАНИЧЕННОЙ ОТВЕТСТВЕННОСТЬЮ</w:t>
      </w:r>
    </w:p>
    <w:p w:rsidR="00AC3A78" w:rsidRDefault="00AC3A78" w:rsidP="007917D1">
      <w:pPr>
        <w:jc w:val="center"/>
        <w:rPr>
          <w:b/>
          <w:i/>
          <w:sz w:val="32"/>
        </w:rPr>
      </w:pPr>
      <w:r>
        <w:rPr>
          <w:b/>
          <w:i/>
          <w:sz w:val="32"/>
        </w:rPr>
        <w:t xml:space="preserve"> «ТЕПЛО» </w:t>
      </w:r>
    </w:p>
    <w:p w:rsidR="00AC3A78" w:rsidRDefault="00AC3A78" w:rsidP="007917D1">
      <w:pPr>
        <w:jc w:val="center"/>
        <w:rPr>
          <w:b/>
          <w:i/>
          <w:sz w:val="32"/>
        </w:rPr>
      </w:pPr>
      <w:r>
        <w:rPr>
          <w:b/>
          <w:i/>
          <w:sz w:val="32"/>
        </w:rPr>
        <w:t xml:space="preserve">      г. Таштагол </w:t>
      </w:r>
    </w:p>
    <w:p w:rsidR="00AC3A78" w:rsidRDefault="00AC3A78" w:rsidP="007917D1"/>
    <w:tbl>
      <w:tblPr>
        <w:tblW w:w="0" w:type="auto"/>
        <w:tblInd w:w="29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20"/>
        <w:gridCol w:w="5040"/>
      </w:tblGrid>
      <w:tr w:rsidR="00AC3A78" w:rsidTr="008E661F">
        <w:tc>
          <w:tcPr>
            <w:tcW w:w="5220" w:type="dxa"/>
          </w:tcPr>
          <w:p w:rsidR="00AC3A78" w:rsidRDefault="00AC3A78" w:rsidP="008E661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652990 </w:t>
            </w:r>
          </w:p>
          <w:p w:rsidR="00AC3A78" w:rsidRDefault="00AC3A78" w:rsidP="008E661F">
            <w:pPr>
              <w:rPr>
                <w:b/>
                <w:i/>
              </w:rPr>
            </w:pPr>
            <w:r>
              <w:rPr>
                <w:b/>
                <w:i/>
              </w:rPr>
              <w:t>Кемеровская область</w:t>
            </w:r>
          </w:p>
          <w:p w:rsidR="00AC3A78" w:rsidRDefault="00AC3A78" w:rsidP="008E661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г. Таштагол </w:t>
            </w:r>
          </w:p>
          <w:p w:rsidR="00AC3A78" w:rsidRPr="007069D6" w:rsidRDefault="00AC3A78" w:rsidP="008E661F">
            <w:pPr>
              <w:rPr>
                <w:i/>
              </w:rPr>
            </w:pPr>
            <w:r>
              <w:rPr>
                <w:b/>
                <w:i/>
              </w:rPr>
              <w:t xml:space="preserve">ул. Ленина, 11 </w:t>
            </w:r>
            <w:r w:rsidRPr="007069D6">
              <w:rPr>
                <w:i/>
              </w:rPr>
              <w:t>(почтовый адрес)</w:t>
            </w:r>
          </w:p>
          <w:p w:rsidR="00AC3A78" w:rsidRDefault="00AC3A78" w:rsidP="008E661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ул.Геологическая,63/2 </w:t>
            </w:r>
            <w:r w:rsidRPr="007069D6">
              <w:rPr>
                <w:i/>
              </w:rPr>
              <w:t>(юридический адрес</w:t>
            </w:r>
            <w:r>
              <w:rPr>
                <w:i/>
              </w:rPr>
              <w:t>)</w:t>
            </w:r>
          </w:p>
          <w:p w:rsidR="00AC3A78" w:rsidRDefault="00AC3A78" w:rsidP="008E661F">
            <w:pPr>
              <w:rPr>
                <w:b/>
                <w:i/>
              </w:rPr>
            </w:pPr>
            <w:r>
              <w:rPr>
                <w:b/>
                <w:i/>
              </w:rPr>
              <w:t>тел. 8 960 915 56 29</w:t>
            </w:r>
          </w:p>
          <w:p w:rsidR="00AC3A78" w:rsidRPr="000126AB" w:rsidRDefault="00AC3A78" w:rsidP="008E661F">
            <w:pPr>
              <w:rPr>
                <w:b/>
                <w:i/>
              </w:rPr>
            </w:pPr>
            <w:r>
              <w:rPr>
                <w:b/>
                <w:i/>
              </w:rPr>
              <w:t>эл.почта gkh42</w:t>
            </w:r>
            <w:r w:rsidRPr="000126AB">
              <w:rPr>
                <w:b/>
                <w:i/>
              </w:rPr>
              <w:t>@</w:t>
            </w:r>
            <w:r>
              <w:rPr>
                <w:b/>
                <w:i/>
                <w:lang w:val="en-US"/>
              </w:rPr>
              <w:t>yandex</w:t>
            </w:r>
            <w:r>
              <w:rPr>
                <w:b/>
                <w:i/>
              </w:rPr>
              <w:t>.</w:t>
            </w:r>
            <w:r>
              <w:rPr>
                <w:b/>
                <w:i/>
                <w:lang w:val="en-US"/>
              </w:rPr>
              <w:t>ru</w:t>
            </w:r>
          </w:p>
          <w:p w:rsidR="00AC3A78" w:rsidRDefault="00AC3A78" w:rsidP="008E661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</w:t>
            </w:r>
          </w:p>
        </w:tc>
        <w:tc>
          <w:tcPr>
            <w:tcW w:w="5040" w:type="dxa"/>
          </w:tcPr>
          <w:p w:rsidR="00AC3A78" w:rsidRDefault="00AC3A78" w:rsidP="008E661F">
            <w:pPr>
              <w:jc w:val="right"/>
              <w:rPr>
                <w:b/>
                <w:i/>
              </w:rPr>
            </w:pPr>
          </w:p>
          <w:p w:rsidR="00AC3A78" w:rsidRDefault="00AC3A78" w:rsidP="008E661F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Р/с 40702810626100000781</w:t>
            </w:r>
          </w:p>
          <w:p w:rsidR="00AC3A78" w:rsidRDefault="00AC3A78" w:rsidP="008E661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Кемеровское отделение №8615 </w:t>
            </w:r>
          </w:p>
          <w:p w:rsidR="00AC3A78" w:rsidRDefault="00AC3A78" w:rsidP="008E661F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ПАО Сбербанка </w:t>
            </w:r>
          </w:p>
          <w:p w:rsidR="00AC3A78" w:rsidRDefault="00AC3A78" w:rsidP="008E661F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к/с30101810200000000612</w:t>
            </w:r>
          </w:p>
          <w:p w:rsidR="00AC3A78" w:rsidRDefault="00AC3A78" w:rsidP="008E661F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  БИК 043207612</w:t>
            </w:r>
          </w:p>
          <w:p w:rsidR="00AC3A78" w:rsidRDefault="00AC3A78" w:rsidP="008E661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  ИНН/КПП </w:t>
            </w:r>
            <w:r w:rsidRPr="00C06E66">
              <w:rPr>
                <w:b/>
                <w:i/>
              </w:rPr>
              <w:t>42</w:t>
            </w:r>
            <w:r>
              <w:rPr>
                <w:b/>
                <w:i/>
              </w:rPr>
              <w:t>52000648/425201001</w:t>
            </w:r>
          </w:p>
          <w:p w:rsidR="00AC3A78" w:rsidRDefault="00AC3A78" w:rsidP="008E661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ОГРН 1104252000600</w:t>
            </w:r>
          </w:p>
          <w:p w:rsidR="00AC3A78" w:rsidRDefault="00AC3A78" w:rsidP="008E661F">
            <w:pPr>
              <w:jc w:val="right"/>
              <w:rPr>
                <w:b/>
                <w:i/>
              </w:rPr>
            </w:pPr>
          </w:p>
          <w:p w:rsidR="00AC3A78" w:rsidRDefault="00AC3A78" w:rsidP="008E661F">
            <w:pPr>
              <w:rPr>
                <w:b/>
                <w:i/>
              </w:rPr>
            </w:pPr>
          </w:p>
        </w:tc>
      </w:tr>
    </w:tbl>
    <w:p w:rsidR="00AC3A78" w:rsidRDefault="00AC3A78" w:rsidP="007917D1">
      <w:r>
        <w:t xml:space="preserve">   </w:t>
      </w:r>
    </w:p>
    <w:p w:rsidR="00AC3A78" w:rsidRDefault="00AC3A78" w:rsidP="007917D1"/>
    <w:tbl>
      <w:tblPr>
        <w:tblW w:w="0" w:type="auto"/>
        <w:tblInd w:w="27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6120"/>
      </w:tblGrid>
      <w:tr w:rsidR="00AC3A78" w:rsidRPr="00F372E9" w:rsidTr="008E661F">
        <w:tc>
          <w:tcPr>
            <w:tcW w:w="4320" w:type="dxa"/>
          </w:tcPr>
          <w:p w:rsidR="00AC3A78" w:rsidRDefault="00AC3A78" w:rsidP="008E661F">
            <w:r w:rsidRPr="00E27B17">
              <w:t>№</w:t>
            </w:r>
            <w:r>
              <w:t xml:space="preserve"> 31</w:t>
            </w:r>
          </w:p>
          <w:p w:rsidR="00AC3A78" w:rsidRPr="00A26A2F" w:rsidRDefault="00AC3A78" w:rsidP="008E661F">
            <w:pPr>
              <w:rPr>
                <w:sz w:val="28"/>
                <w:u w:val="single"/>
              </w:rPr>
            </w:pPr>
            <w:r w:rsidRPr="00A26A2F">
              <w:rPr>
                <w:u w:val="single"/>
              </w:rPr>
              <w:t>«</w:t>
            </w:r>
            <w:r>
              <w:rPr>
                <w:u w:val="single"/>
              </w:rPr>
              <w:t xml:space="preserve"> 06 </w:t>
            </w:r>
            <w:r w:rsidRPr="00A26A2F">
              <w:rPr>
                <w:u w:val="single"/>
              </w:rPr>
              <w:t xml:space="preserve"> »</w:t>
            </w:r>
            <w:r>
              <w:rPr>
                <w:u w:val="single"/>
              </w:rPr>
              <w:t xml:space="preserve">  февраля   </w:t>
            </w:r>
            <w:r w:rsidRPr="00A26A2F">
              <w:rPr>
                <w:u w:val="single"/>
              </w:rPr>
              <w:t>20</w:t>
            </w:r>
            <w:r>
              <w:rPr>
                <w:u w:val="single"/>
              </w:rPr>
              <w:t>20</w:t>
            </w:r>
            <w:r w:rsidRPr="00A26A2F">
              <w:rPr>
                <w:u w:val="single"/>
              </w:rPr>
              <w:t>г.</w:t>
            </w:r>
          </w:p>
        </w:tc>
        <w:tc>
          <w:tcPr>
            <w:tcW w:w="6120" w:type="dxa"/>
          </w:tcPr>
          <w:p w:rsidR="00AC3A78" w:rsidRPr="00124EF6" w:rsidRDefault="00AC3A78" w:rsidP="008E661F">
            <w:pPr>
              <w:jc w:val="right"/>
              <w:rPr>
                <w:sz w:val="28"/>
                <w:szCs w:val="28"/>
              </w:rPr>
            </w:pPr>
            <w:r w:rsidRPr="00124EF6">
              <w:rPr>
                <w:sz w:val="28"/>
                <w:szCs w:val="28"/>
              </w:rPr>
              <w:t xml:space="preserve"> Администраци</w:t>
            </w:r>
            <w:r>
              <w:rPr>
                <w:sz w:val="28"/>
                <w:szCs w:val="28"/>
              </w:rPr>
              <w:t>я пгт Шерегеш</w:t>
            </w:r>
          </w:p>
          <w:p w:rsidR="00AC3A78" w:rsidRPr="00124EF6" w:rsidRDefault="00AC3A78" w:rsidP="008E661F">
            <w:pPr>
              <w:jc w:val="right"/>
              <w:rPr>
                <w:sz w:val="28"/>
                <w:szCs w:val="28"/>
              </w:rPr>
            </w:pPr>
            <w:r w:rsidRPr="00124EF6">
              <w:rPr>
                <w:sz w:val="28"/>
                <w:szCs w:val="28"/>
              </w:rPr>
              <w:t xml:space="preserve"> Таштагольского муниципального района</w:t>
            </w:r>
          </w:p>
          <w:p w:rsidR="00AC3A78" w:rsidRPr="00F372E9" w:rsidRDefault="00AC3A78" w:rsidP="008E661F">
            <w:pPr>
              <w:jc w:val="right"/>
              <w:rPr>
                <w:b/>
              </w:rPr>
            </w:pPr>
          </w:p>
        </w:tc>
      </w:tr>
    </w:tbl>
    <w:p w:rsidR="00AC3A78" w:rsidRDefault="00AC3A78" w:rsidP="007917D1">
      <w:pPr>
        <w:pStyle w:val="Title"/>
        <w:rPr>
          <w:sz w:val="32"/>
          <w:szCs w:val="32"/>
        </w:rPr>
      </w:pPr>
    </w:p>
    <w:p w:rsidR="00AC3A78" w:rsidRDefault="00AC3A78" w:rsidP="007917D1">
      <w:pPr>
        <w:pStyle w:val="Title"/>
        <w:jc w:val="left"/>
        <w:rPr>
          <w:b w:val="0"/>
          <w:i w:val="0"/>
          <w:szCs w:val="28"/>
        </w:rPr>
      </w:pPr>
      <w:r>
        <w:rPr>
          <w:b w:val="0"/>
          <w:i w:val="0"/>
          <w:sz w:val="32"/>
          <w:szCs w:val="32"/>
        </w:rPr>
        <w:t xml:space="preserve">                                   </w:t>
      </w:r>
      <w:r w:rsidRPr="00997133">
        <w:rPr>
          <w:b w:val="0"/>
          <w:i w:val="0"/>
          <w:szCs w:val="28"/>
        </w:rPr>
        <w:t>В связи с уточнением  факта реализации водоотведения за 2019год  и включением плана на                                    2020год прошу откорректировать</w:t>
      </w:r>
      <w:r>
        <w:rPr>
          <w:b w:val="0"/>
          <w:i w:val="0"/>
          <w:szCs w:val="28"/>
        </w:rPr>
        <w:t xml:space="preserve"> </w:t>
      </w:r>
      <w:r w:rsidRPr="003F2FFE">
        <w:rPr>
          <w:b w:val="0"/>
          <w:i w:val="0"/>
          <w:szCs w:val="28"/>
        </w:rPr>
        <w:t xml:space="preserve">в </w:t>
      </w:r>
      <w:r>
        <w:rPr>
          <w:b w:val="0"/>
          <w:i w:val="0"/>
          <w:szCs w:val="28"/>
        </w:rPr>
        <w:t xml:space="preserve">актулизации </w:t>
      </w:r>
      <w:r w:rsidRPr="003F2FFE">
        <w:rPr>
          <w:b w:val="0"/>
          <w:i w:val="0"/>
          <w:szCs w:val="28"/>
        </w:rPr>
        <w:t>схем</w:t>
      </w:r>
      <w:r>
        <w:rPr>
          <w:b w:val="0"/>
          <w:i w:val="0"/>
          <w:szCs w:val="28"/>
        </w:rPr>
        <w:t>ы</w:t>
      </w:r>
      <w:r w:rsidRPr="003F2FFE">
        <w:rPr>
          <w:b w:val="0"/>
          <w:i w:val="0"/>
          <w:szCs w:val="28"/>
        </w:rPr>
        <w:t xml:space="preserve"> водоотведения</w:t>
      </w:r>
      <w:r>
        <w:rPr>
          <w:b w:val="0"/>
          <w:i w:val="0"/>
          <w:szCs w:val="28"/>
        </w:rPr>
        <w:t xml:space="preserve"> :</w:t>
      </w:r>
    </w:p>
    <w:p w:rsidR="00AC3A78" w:rsidRDefault="00AC3A78" w:rsidP="007917D1">
      <w:pPr>
        <w:pStyle w:val="Title"/>
        <w:jc w:val="left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    -</w:t>
      </w:r>
      <w:r w:rsidRPr="003F2FFE">
        <w:rPr>
          <w:b w:val="0"/>
          <w:i w:val="0"/>
          <w:szCs w:val="28"/>
        </w:rPr>
        <w:t xml:space="preserve"> </w:t>
      </w:r>
      <w:r>
        <w:rPr>
          <w:b w:val="0"/>
          <w:i w:val="0"/>
          <w:szCs w:val="28"/>
        </w:rPr>
        <w:t xml:space="preserve"> технико-экономические показатели деятельности организации, оказывающей услуги водоотведения за 2019год и план на 2020год согласно прилагаемой таблицы;</w:t>
      </w:r>
    </w:p>
    <w:p w:rsidR="00AC3A78" w:rsidRPr="003F2FFE" w:rsidRDefault="00AC3A78" w:rsidP="007917D1">
      <w:pPr>
        <w:pStyle w:val="Title"/>
        <w:jc w:val="left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   -  </w:t>
      </w:r>
      <w:r w:rsidRPr="003F2FFE">
        <w:rPr>
          <w:b w:val="0"/>
          <w:i w:val="0"/>
          <w:szCs w:val="28"/>
        </w:rPr>
        <w:t>пункт 2.4 –Оценка потребности в ка</w:t>
      </w:r>
      <w:r>
        <w:rPr>
          <w:b w:val="0"/>
          <w:i w:val="0"/>
          <w:szCs w:val="28"/>
        </w:rPr>
        <w:t>п</w:t>
      </w:r>
      <w:r w:rsidRPr="003F2FFE">
        <w:rPr>
          <w:b w:val="0"/>
          <w:i w:val="0"/>
          <w:szCs w:val="28"/>
        </w:rPr>
        <w:t>итальных вложениях в строительство, реконструкциюи модернизацию объектов централизованной системы водоотведения согласно прилагаемого перечня мероприятий и объемы инвестиций, планируемых к освоению в период 2021-2035г.г.</w:t>
      </w:r>
    </w:p>
    <w:p w:rsidR="00AC3A78" w:rsidRPr="003F2FFE" w:rsidRDefault="00AC3A78" w:rsidP="007917D1">
      <w:pPr>
        <w:pStyle w:val="Title"/>
        <w:rPr>
          <w:b w:val="0"/>
          <w:i w:val="0"/>
          <w:szCs w:val="28"/>
        </w:rPr>
      </w:pPr>
      <w:r w:rsidRPr="003F2FFE">
        <w:rPr>
          <w:b w:val="0"/>
          <w:i w:val="0"/>
          <w:szCs w:val="28"/>
        </w:rPr>
        <w:t>Директор -                       Г.Ф.Болдыков</w:t>
      </w:r>
    </w:p>
    <w:p w:rsidR="00AC3A78" w:rsidRDefault="00AC3A78" w:rsidP="00186E43">
      <w:pPr>
        <w:rPr>
          <w:b/>
          <w:bCs/>
          <w:sz w:val="20"/>
          <w:szCs w:val="20"/>
        </w:rPr>
      </w:pPr>
    </w:p>
    <w:p w:rsidR="00AC3A78" w:rsidRDefault="00AC3A78" w:rsidP="00186E43">
      <w:pPr>
        <w:rPr>
          <w:b/>
          <w:bCs/>
          <w:sz w:val="20"/>
          <w:szCs w:val="20"/>
        </w:rPr>
      </w:pPr>
    </w:p>
    <w:p w:rsidR="00AC3A78" w:rsidRDefault="00AC3A78" w:rsidP="00186E43">
      <w:pPr>
        <w:rPr>
          <w:b/>
          <w:bCs/>
          <w:sz w:val="20"/>
          <w:szCs w:val="20"/>
        </w:rPr>
      </w:pPr>
    </w:p>
    <w:p w:rsidR="00AC3A78" w:rsidRPr="00DD3385" w:rsidRDefault="00AC3A78" w:rsidP="00186E43">
      <w:pPr>
        <w:rPr>
          <w:b/>
          <w:bCs/>
          <w:sz w:val="22"/>
          <w:szCs w:val="22"/>
        </w:rPr>
      </w:pPr>
      <w:r>
        <w:rPr>
          <w:b/>
          <w:bCs/>
          <w:sz w:val="20"/>
          <w:szCs w:val="20"/>
        </w:rPr>
        <w:t xml:space="preserve"> </w:t>
      </w:r>
      <w:r w:rsidRPr="00DD3385">
        <w:rPr>
          <w:b/>
          <w:bCs/>
          <w:sz w:val="22"/>
          <w:szCs w:val="22"/>
        </w:rPr>
        <w:t>Оценка потребности в капитальных вложениях в строительство, реконструкцию и модернизацию объектов централизованной системы водоотведения.</w:t>
      </w:r>
    </w:p>
    <w:p w:rsidR="00AC3A78" w:rsidRPr="00DD3385" w:rsidRDefault="00AC3A78" w:rsidP="0064719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пгт Шерегеш, Таштагольский район, Кемеровская область</w:t>
      </w:r>
    </w:p>
    <w:p w:rsidR="00AC3A78" w:rsidRDefault="00AC3A78" w:rsidP="00A8398E">
      <w:pPr>
        <w:jc w:val="center"/>
        <w:rPr>
          <w:b/>
          <w:bCs/>
          <w:sz w:val="28"/>
          <w:szCs w:val="28"/>
        </w:rPr>
      </w:pPr>
    </w:p>
    <w:p w:rsidR="00AC3A78" w:rsidRDefault="00AC3A78" w:rsidP="00186E43">
      <w:pPr>
        <w:rPr>
          <w:b/>
          <w:bCs/>
          <w:sz w:val="22"/>
          <w:szCs w:val="22"/>
        </w:rPr>
      </w:pPr>
      <w:r w:rsidRPr="007E140D">
        <w:rPr>
          <w:b/>
          <w:bCs/>
          <w:sz w:val="22"/>
          <w:szCs w:val="22"/>
        </w:rPr>
        <w:t xml:space="preserve"> Перечень мероприятий и объемы инвестиций, планируемых к освоению в период 2</w:t>
      </w:r>
      <w:r>
        <w:rPr>
          <w:b/>
          <w:bCs/>
          <w:sz w:val="22"/>
          <w:szCs w:val="22"/>
        </w:rPr>
        <w:t>021-2035г.г. приведен в таблице  (тыс.руб.)</w:t>
      </w:r>
    </w:p>
    <w:p w:rsidR="00AC3A78" w:rsidRPr="007E140D" w:rsidRDefault="00AC3A78" w:rsidP="00186E43">
      <w:pPr>
        <w:rPr>
          <w:b/>
          <w:bCs/>
          <w:sz w:val="22"/>
          <w:szCs w:val="22"/>
        </w:rPr>
      </w:pPr>
    </w:p>
    <w:tbl>
      <w:tblPr>
        <w:tblW w:w="153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"/>
        <w:gridCol w:w="2956"/>
        <w:gridCol w:w="720"/>
        <w:gridCol w:w="720"/>
        <w:gridCol w:w="720"/>
        <w:gridCol w:w="720"/>
        <w:gridCol w:w="720"/>
        <w:gridCol w:w="720"/>
        <w:gridCol w:w="720"/>
        <w:gridCol w:w="900"/>
        <w:gridCol w:w="900"/>
        <w:gridCol w:w="720"/>
        <w:gridCol w:w="900"/>
        <w:gridCol w:w="720"/>
        <w:gridCol w:w="720"/>
        <w:gridCol w:w="720"/>
        <w:gridCol w:w="720"/>
        <w:gridCol w:w="720"/>
      </w:tblGrid>
      <w:tr w:rsidR="00AC3A78" w:rsidRPr="007C5D33" w:rsidTr="00312ABB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78" w:rsidRPr="00DD3385" w:rsidRDefault="00AC3A78" w:rsidP="00D01DDA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DD3385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78" w:rsidRPr="00DD3385" w:rsidRDefault="00AC3A78" w:rsidP="00D01DDA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DD3385">
              <w:rPr>
                <w:b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78" w:rsidRPr="00DD3385" w:rsidRDefault="00AC3A78" w:rsidP="00D01DDA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DD3385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78" w:rsidRPr="00DD3385" w:rsidRDefault="00AC3A78" w:rsidP="007C5D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DD3385">
              <w:rPr>
                <w:b/>
                <w:sz w:val="16"/>
                <w:szCs w:val="16"/>
              </w:rPr>
              <w:t xml:space="preserve"> 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78" w:rsidRPr="00DD3385" w:rsidRDefault="00AC3A78" w:rsidP="007C5D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DD3385">
              <w:rPr>
                <w:b/>
                <w:sz w:val="16"/>
                <w:szCs w:val="16"/>
              </w:rPr>
              <w:t>2022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78" w:rsidRPr="00DD3385" w:rsidRDefault="00AC3A78" w:rsidP="007C5D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DD3385">
              <w:rPr>
                <w:b/>
                <w:sz w:val="16"/>
                <w:szCs w:val="16"/>
              </w:rPr>
              <w:t xml:space="preserve">2023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78" w:rsidRPr="00DD3385" w:rsidRDefault="00AC3A78" w:rsidP="007C5D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DD3385">
              <w:rPr>
                <w:b/>
                <w:sz w:val="16"/>
                <w:szCs w:val="16"/>
              </w:rPr>
              <w:t xml:space="preserve">2024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78" w:rsidRPr="00DD3385" w:rsidRDefault="00AC3A78" w:rsidP="007C5D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DD3385">
              <w:rPr>
                <w:b/>
                <w:sz w:val="16"/>
                <w:szCs w:val="16"/>
              </w:rPr>
              <w:t xml:space="preserve">2025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78" w:rsidRPr="00DD3385" w:rsidRDefault="00AC3A78" w:rsidP="007C5D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DD3385">
              <w:rPr>
                <w:b/>
                <w:sz w:val="16"/>
                <w:szCs w:val="16"/>
              </w:rPr>
              <w:t xml:space="preserve">2026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78" w:rsidRPr="00DD3385" w:rsidRDefault="00AC3A78" w:rsidP="007C5D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DD3385">
              <w:rPr>
                <w:b/>
                <w:sz w:val="16"/>
                <w:szCs w:val="16"/>
              </w:rPr>
              <w:t xml:space="preserve">2027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78" w:rsidRPr="00DD3385" w:rsidRDefault="00AC3A78" w:rsidP="007C5D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DD3385">
              <w:rPr>
                <w:b/>
                <w:sz w:val="16"/>
                <w:szCs w:val="16"/>
              </w:rPr>
              <w:t>2028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78" w:rsidRPr="00DD3385" w:rsidRDefault="00AC3A78" w:rsidP="007C5D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DD3385">
              <w:rPr>
                <w:b/>
                <w:sz w:val="16"/>
                <w:szCs w:val="16"/>
              </w:rPr>
              <w:t xml:space="preserve">2029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78" w:rsidRPr="00DD3385" w:rsidRDefault="00AC3A78" w:rsidP="007C5D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DD3385">
              <w:rPr>
                <w:b/>
                <w:sz w:val="16"/>
                <w:szCs w:val="16"/>
              </w:rPr>
              <w:t xml:space="preserve">2030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78" w:rsidRPr="00DD3385" w:rsidRDefault="00AC3A78" w:rsidP="007C5D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DD3385">
              <w:rPr>
                <w:b/>
                <w:sz w:val="16"/>
                <w:szCs w:val="16"/>
              </w:rPr>
              <w:t xml:space="preserve">2031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78" w:rsidRPr="00DD3385" w:rsidRDefault="00AC3A78" w:rsidP="007C5D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DD3385">
              <w:rPr>
                <w:b/>
                <w:sz w:val="16"/>
                <w:szCs w:val="16"/>
              </w:rPr>
              <w:t xml:space="preserve">2032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78" w:rsidRPr="00DD3385" w:rsidRDefault="00AC3A78" w:rsidP="007C5D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DD3385">
              <w:rPr>
                <w:b/>
                <w:sz w:val="16"/>
                <w:szCs w:val="16"/>
              </w:rPr>
              <w:t xml:space="preserve">2033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78" w:rsidRPr="00DD3385" w:rsidRDefault="00AC3A78" w:rsidP="007C5D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DD3385">
              <w:rPr>
                <w:b/>
                <w:sz w:val="16"/>
                <w:szCs w:val="16"/>
              </w:rPr>
              <w:t xml:space="preserve">2034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78" w:rsidRPr="00DD3385" w:rsidRDefault="00AC3A78" w:rsidP="00AF3BA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DD3385">
              <w:rPr>
                <w:b/>
                <w:sz w:val="16"/>
                <w:szCs w:val="16"/>
              </w:rPr>
              <w:t xml:space="preserve">2035 </w:t>
            </w:r>
          </w:p>
        </w:tc>
      </w:tr>
      <w:tr w:rsidR="00AC3A78" w:rsidRPr="00DD3385" w:rsidTr="00312ABB">
        <w:trPr>
          <w:trHeight w:val="714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78" w:rsidRPr="00AF3BA8" w:rsidRDefault="00AC3A78" w:rsidP="00D01DDA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  <w:p w:rsidR="00AC3A78" w:rsidRPr="00AF3BA8" w:rsidRDefault="00AC3A78" w:rsidP="00D01DDA">
            <w:pPr>
              <w:rPr>
                <w:sz w:val="16"/>
                <w:szCs w:val="16"/>
              </w:rPr>
            </w:pPr>
          </w:p>
          <w:p w:rsidR="00AC3A78" w:rsidRPr="00AF3BA8" w:rsidRDefault="00AC3A78" w:rsidP="00D01DDA">
            <w:pPr>
              <w:rPr>
                <w:sz w:val="16"/>
                <w:szCs w:val="16"/>
              </w:rPr>
            </w:pPr>
            <w:r w:rsidRPr="00AF3BA8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78" w:rsidRPr="00DD3385" w:rsidRDefault="00AC3A78" w:rsidP="00D01DDA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DD3385">
              <w:rPr>
                <w:b/>
                <w:sz w:val="16"/>
                <w:szCs w:val="16"/>
              </w:rPr>
              <w:t xml:space="preserve">Мероприятия на проведение капитальных ремонтов сетей, зданий и сооружений; реконструкцию </w:t>
            </w:r>
          </w:p>
          <w:p w:rsidR="00AC3A78" w:rsidRPr="00DD3385" w:rsidRDefault="00AC3A78" w:rsidP="00D01DDA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в</w:t>
            </w:r>
            <w:r w:rsidRPr="00DD3385">
              <w:rPr>
                <w:b/>
                <w:sz w:val="16"/>
                <w:szCs w:val="16"/>
              </w:rPr>
              <w:t xml:space="preserve"> т.ч.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78" w:rsidRPr="00DD3385" w:rsidRDefault="00AC3A78" w:rsidP="00D01DDA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DD3385">
              <w:rPr>
                <w:b/>
                <w:sz w:val="16"/>
                <w:szCs w:val="16"/>
              </w:rPr>
              <w:t>5927,0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3A78" w:rsidRPr="00CC7EA6" w:rsidRDefault="00AC3A78" w:rsidP="00D01DDA">
            <w:pPr>
              <w:pStyle w:val="20"/>
              <w:shd w:val="clear" w:color="auto" w:fill="auto"/>
              <w:spacing w:before="0" w:after="0" w:line="240" w:lineRule="auto"/>
              <w:rPr>
                <w:b/>
                <w:color w:val="FF0000"/>
                <w:sz w:val="16"/>
                <w:szCs w:val="16"/>
                <w:lang w:eastAsia="en-US"/>
              </w:rPr>
            </w:pPr>
            <w:r w:rsidRPr="00CC7EA6">
              <w:rPr>
                <w:b/>
                <w:color w:val="FF0000"/>
                <w:sz w:val="16"/>
                <w:szCs w:val="16"/>
                <w:lang w:eastAsia="en-US"/>
              </w:rPr>
              <w:t>570,0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3A78" w:rsidRPr="00CC7EA6" w:rsidRDefault="00AC3A78" w:rsidP="00D01DDA">
            <w:pPr>
              <w:pStyle w:val="20"/>
              <w:shd w:val="clear" w:color="auto" w:fill="auto"/>
              <w:spacing w:before="0" w:after="0" w:line="240" w:lineRule="auto"/>
              <w:rPr>
                <w:b/>
                <w:color w:val="FF0000"/>
                <w:sz w:val="16"/>
                <w:szCs w:val="16"/>
                <w:lang w:eastAsia="en-US"/>
              </w:rPr>
            </w:pPr>
            <w:r w:rsidRPr="00CC7EA6">
              <w:rPr>
                <w:b/>
                <w:color w:val="FF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A78" w:rsidRPr="00CC7EA6" w:rsidRDefault="00AC3A78" w:rsidP="00D01DDA">
            <w:pPr>
              <w:pStyle w:val="20"/>
              <w:shd w:val="clear" w:color="auto" w:fill="auto"/>
              <w:spacing w:before="0" w:after="0" w:line="240" w:lineRule="auto"/>
              <w:rPr>
                <w:b/>
                <w:color w:val="FF0000"/>
                <w:sz w:val="16"/>
                <w:szCs w:val="16"/>
                <w:lang w:eastAsia="en-US"/>
              </w:rPr>
            </w:pPr>
            <w:r w:rsidRPr="00CC7EA6">
              <w:rPr>
                <w:b/>
                <w:color w:val="FF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A78" w:rsidRPr="00CC7EA6" w:rsidRDefault="00AC3A78" w:rsidP="00D01DDA">
            <w:pPr>
              <w:pStyle w:val="20"/>
              <w:shd w:val="clear" w:color="auto" w:fill="auto"/>
              <w:spacing w:before="0" w:after="0" w:line="240" w:lineRule="auto"/>
              <w:rPr>
                <w:b/>
                <w:color w:val="FF0000"/>
                <w:sz w:val="16"/>
                <w:szCs w:val="16"/>
                <w:lang w:eastAsia="en-US"/>
              </w:rPr>
            </w:pPr>
            <w:r w:rsidRPr="00CC7EA6">
              <w:rPr>
                <w:b/>
                <w:color w:val="FF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A78" w:rsidRPr="00CC7EA6" w:rsidRDefault="00AC3A78" w:rsidP="00D01DDA">
            <w:pPr>
              <w:pStyle w:val="20"/>
              <w:shd w:val="clear" w:color="auto" w:fill="auto"/>
              <w:spacing w:before="0" w:after="0" w:line="240" w:lineRule="auto"/>
              <w:rPr>
                <w:b/>
                <w:color w:val="FF0000"/>
                <w:sz w:val="16"/>
                <w:szCs w:val="16"/>
                <w:lang w:eastAsia="en-US"/>
              </w:rPr>
            </w:pPr>
            <w:r w:rsidRPr="00CC7EA6">
              <w:rPr>
                <w:b/>
                <w:color w:val="FF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A78" w:rsidRPr="00CC7EA6" w:rsidRDefault="00AC3A78" w:rsidP="00D01DDA">
            <w:pPr>
              <w:pStyle w:val="20"/>
              <w:shd w:val="clear" w:color="auto" w:fill="auto"/>
              <w:spacing w:before="0" w:after="0" w:line="240" w:lineRule="auto"/>
              <w:rPr>
                <w:b/>
                <w:color w:val="FF0000"/>
                <w:sz w:val="16"/>
                <w:szCs w:val="16"/>
                <w:lang w:eastAsia="en-US"/>
              </w:rPr>
            </w:pPr>
            <w:r w:rsidRPr="00CC7EA6">
              <w:rPr>
                <w:b/>
                <w:color w:val="FF0000"/>
                <w:sz w:val="16"/>
                <w:szCs w:val="16"/>
                <w:lang w:eastAsia="en-US"/>
              </w:rPr>
              <w:t>200,0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A78" w:rsidRPr="00CC7EA6" w:rsidRDefault="00AC3A78" w:rsidP="00D01DDA">
            <w:pPr>
              <w:pStyle w:val="20"/>
              <w:shd w:val="clear" w:color="auto" w:fill="auto"/>
              <w:spacing w:before="0" w:after="0" w:line="240" w:lineRule="auto"/>
              <w:rPr>
                <w:b/>
                <w:color w:val="FF0000"/>
                <w:sz w:val="16"/>
                <w:szCs w:val="16"/>
                <w:lang w:eastAsia="en-US"/>
              </w:rPr>
            </w:pPr>
            <w:r w:rsidRPr="00CC7EA6">
              <w:rPr>
                <w:b/>
                <w:color w:val="FF0000"/>
                <w:sz w:val="16"/>
                <w:szCs w:val="16"/>
                <w:lang w:eastAsia="en-US"/>
              </w:rPr>
              <w:t>200,0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A78" w:rsidRPr="00CC7EA6" w:rsidRDefault="00AC3A78" w:rsidP="00D01DDA">
            <w:pPr>
              <w:pStyle w:val="20"/>
              <w:shd w:val="clear" w:color="auto" w:fill="auto"/>
              <w:spacing w:before="0" w:after="0" w:line="240" w:lineRule="auto"/>
              <w:rPr>
                <w:b/>
                <w:color w:val="FF0000"/>
                <w:sz w:val="16"/>
                <w:szCs w:val="16"/>
                <w:lang w:eastAsia="en-US"/>
              </w:rPr>
            </w:pPr>
            <w:r w:rsidRPr="00CC7EA6">
              <w:rPr>
                <w:b/>
                <w:color w:val="FF0000"/>
                <w:sz w:val="16"/>
                <w:szCs w:val="16"/>
                <w:lang w:eastAsia="en-US"/>
              </w:rPr>
              <w:t>180,0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A78" w:rsidRPr="00CC7EA6" w:rsidRDefault="00AC3A78" w:rsidP="00D01DDA">
            <w:pPr>
              <w:pStyle w:val="20"/>
              <w:shd w:val="clear" w:color="auto" w:fill="auto"/>
              <w:spacing w:before="0" w:after="0" w:line="240" w:lineRule="auto"/>
              <w:rPr>
                <w:b/>
                <w:color w:val="FF0000"/>
                <w:sz w:val="16"/>
                <w:szCs w:val="16"/>
                <w:lang w:eastAsia="en-US"/>
              </w:rPr>
            </w:pPr>
            <w:r w:rsidRPr="00CC7EA6">
              <w:rPr>
                <w:b/>
                <w:color w:val="FF0000"/>
                <w:sz w:val="16"/>
                <w:szCs w:val="16"/>
                <w:lang w:eastAsia="en-US"/>
              </w:rPr>
              <w:t>470,0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A78" w:rsidRPr="00CC7EA6" w:rsidRDefault="00AC3A78" w:rsidP="00D01DDA">
            <w:pPr>
              <w:pStyle w:val="20"/>
              <w:shd w:val="clear" w:color="auto" w:fill="auto"/>
              <w:spacing w:before="0" w:after="0" w:line="240" w:lineRule="auto"/>
              <w:rPr>
                <w:b/>
                <w:color w:val="FF0000"/>
                <w:sz w:val="16"/>
                <w:szCs w:val="16"/>
                <w:lang w:eastAsia="en-US"/>
              </w:rPr>
            </w:pPr>
            <w:r w:rsidRPr="00CC7EA6">
              <w:rPr>
                <w:b/>
                <w:color w:val="FF0000"/>
                <w:sz w:val="16"/>
                <w:szCs w:val="16"/>
                <w:lang w:eastAsia="en-US"/>
              </w:rPr>
              <w:t>350,0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A78" w:rsidRPr="00CC7EA6" w:rsidRDefault="00AC3A78" w:rsidP="00A1181C">
            <w:pPr>
              <w:pStyle w:val="20"/>
              <w:shd w:val="clear" w:color="auto" w:fill="auto"/>
              <w:spacing w:before="0" w:after="0" w:line="240" w:lineRule="auto"/>
              <w:rPr>
                <w:b/>
                <w:color w:val="FF0000"/>
                <w:sz w:val="16"/>
                <w:szCs w:val="16"/>
                <w:lang w:eastAsia="en-US"/>
              </w:rPr>
            </w:pPr>
            <w:r w:rsidRPr="00CC7EA6">
              <w:rPr>
                <w:b/>
                <w:color w:val="FF0000"/>
                <w:sz w:val="16"/>
                <w:szCs w:val="16"/>
                <w:lang w:eastAsia="en-US"/>
              </w:rPr>
              <w:t>715,0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A78" w:rsidRPr="00CC7EA6" w:rsidRDefault="00AC3A78" w:rsidP="00A1181C">
            <w:pPr>
              <w:pStyle w:val="20"/>
              <w:shd w:val="clear" w:color="auto" w:fill="auto"/>
              <w:spacing w:before="0" w:after="0" w:line="240" w:lineRule="auto"/>
              <w:rPr>
                <w:b/>
                <w:color w:val="FF0000"/>
                <w:sz w:val="16"/>
                <w:szCs w:val="16"/>
                <w:lang w:eastAsia="en-US"/>
              </w:rPr>
            </w:pPr>
            <w:r w:rsidRPr="00CC7EA6">
              <w:rPr>
                <w:b/>
                <w:color w:val="FF0000"/>
                <w:sz w:val="16"/>
                <w:szCs w:val="16"/>
                <w:lang w:eastAsia="en-US"/>
              </w:rPr>
              <w:t>810,0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A78" w:rsidRPr="00CC7EA6" w:rsidRDefault="00AC3A78" w:rsidP="00A1181C">
            <w:pPr>
              <w:pStyle w:val="20"/>
              <w:shd w:val="clear" w:color="auto" w:fill="auto"/>
              <w:spacing w:before="0" w:after="0" w:line="240" w:lineRule="auto"/>
              <w:rPr>
                <w:b/>
                <w:color w:val="FF0000"/>
                <w:sz w:val="16"/>
                <w:szCs w:val="16"/>
                <w:lang w:eastAsia="en-US"/>
              </w:rPr>
            </w:pPr>
            <w:r w:rsidRPr="00CC7EA6">
              <w:rPr>
                <w:b/>
                <w:color w:val="FF0000"/>
                <w:sz w:val="16"/>
                <w:szCs w:val="16"/>
                <w:lang w:eastAsia="en-US"/>
              </w:rPr>
              <w:t>807,0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A78" w:rsidRPr="00CC7EA6" w:rsidRDefault="00AC3A78" w:rsidP="00A1181C">
            <w:pPr>
              <w:pStyle w:val="20"/>
              <w:shd w:val="clear" w:color="auto" w:fill="auto"/>
              <w:spacing w:before="0" w:after="0" w:line="240" w:lineRule="auto"/>
              <w:rPr>
                <w:b/>
                <w:color w:val="FF0000"/>
                <w:sz w:val="16"/>
                <w:szCs w:val="16"/>
                <w:lang w:eastAsia="en-US"/>
              </w:rPr>
            </w:pPr>
            <w:r w:rsidRPr="00CC7EA6">
              <w:rPr>
                <w:b/>
                <w:color w:val="FF0000"/>
                <w:sz w:val="16"/>
                <w:szCs w:val="16"/>
                <w:lang w:eastAsia="en-US"/>
              </w:rPr>
              <w:t>725,0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A78" w:rsidRPr="00CC7EA6" w:rsidRDefault="00AC3A78" w:rsidP="00A1181C">
            <w:pPr>
              <w:pStyle w:val="20"/>
              <w:shd w:val="clear" w:color="auto" w:fill="auto"/>
              <w:spacing w:before="0" w:after="0" w:line="240" w:lineRule="auto"/>
              <w:rPr>
                <w:b/>
                <w:color w:val="FF0000"/>
                <w:sz w:val="16"/>
                <w:szCs w:val="16"/>
                <w:lang w:eastAsia="en-US"/>
              </w:rPr>
            </w:pPr>
            <w:r w:rsidRPr="00CC7EA6">
              <w:rPr>
                <w:b/>
                <w:color w:val="FF0000"/>
                <w:sz w:val="16"/>
                <w:szCs w:val="16"/>
                <w:lang w:eastAsia="en-US"/>
              </w:rPr>
              <w:t>700,0</w:t>
            </w:r>
          </w:p>
        </w:tc>
      </w:tr>
      <w:tr w:rsidR="00AC3A78" w:rsidRPr="00AF3BA8" w:rsidTr="00312ABB">
        <w:trPr>
          <w:trHeight w:val="303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A78" w:rsidRPr="00AF3BA8" w:rsidRDefault="00AC3A78" w:rsidP="00D01DD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A78" w:rsidRPr="00AA70B4" w:rsidRDefault="00AC3A78" w:rsidP="00D01DDA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Капитальный ремонт канализационных колодцев на канализационных сетях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78" w:rsidRPr="00CC7EA6" w:rsidRDefault="00AC3A78" w:rsidP="00A1181C">
            <w:pPr>
              <w:pStyle w:val="20"/>
              <w:shd w:val="clear" w:color="auto" w:fill="auto"/>
              <w:spacing w:before="0" w:after="0" w:line="240" w:lineRule="auto"/>
              <w:rPr>
                <w:color w:val="FF0000"/>
                <w:sz w:val="16"/>
                <w:szCs w:val="16"/>
                <w:lang w:eastAsia="en-US"/>
              </w:rPr>
            </w:pPr>
            <w:r w:rsidRPr="00CC7EA6">
              <w:rPr>
                <w:color w:val="FF0000"/>
                <w:sz w:val="16"/>
                <w:szCs w:val="16"/>
                <w:lang w:eastAsia="en-US"/>
              </w:rPr>
              <w:t>750,0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78" w:rsidRPr="00CC7EA6" w:rsidRDefault="00AC3A78" w:rsidP="00A1181C">
            <w:pPr>
              <w:pStyle w:val="20"/>
              <w:shd w:val="clear" w:color="auto" w:fill="auto"/>
              <w:spacing w:before="0" w:after="0" w:line="240" w:lineRule="auto"/>
              <w:rPr>
                <w:color w:val="FF0000"/>
                <w:sz w:val="16"/>
                <w:szCs w:val="16"/>
                <w:lang w:eastAsia="en-US"/>
              </w:rPr>
            </w:pPr>
            <w:r w:rsidRPr="00CC7EA6">
              <w:rPr>
                <w:color w:val="FF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78" w:rsidRDefault="00AC3A78">
            <w:r w:rsidRPr="00A2354E">
              <w:rPr>
                <w:color w:val="FF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78" w:rsidRDefault="00AC3A78">
            <w:r w:rsidRPr="00A2354E">
              <w:rPr>
                <w:color w:val="FF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78" w:rsidRDefault="00AC3A78">
            <w:r w:rsidRPr="00A2354E">
              <w:rPr>
                <w:color w:val="FF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78" w:rsidRDefault="00AC3A78">
            <w:r w:rsidRPr="00A2354E">
              <w:rPr>
                <w:color w:val="FF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78" w:rsidRDefault="00AC3A78">
            <w:r w:rsidRPr="00A2354E">
              <w:rPr>
                <w:color w:val="FF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78" w:rsidRDefault="00AC3A78">
            <w:r w:rsidRPr="00A2354E">
              <w:rPr>
                <w:color w:val="FF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78" w:rsidRDefault="00AC3A78">
            <w:r w:rsidRPr="00A2354E">
              <w:rPr>
                <w:color w:val="FF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78" w:rsidRDefault="00AC3A78">
            <w:r w:rsidRPr="00A2354E">
              <w:rPr>
                <w:color w:val="FF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78" w:rsidRDefault="00AC3A78">
            <w:r w:rsidRPr="00A2354E">
              <w:rPr>
                <w:color w:val="FF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78" w:rsidRDefault="00AC3A78">
            <w:r w:rsidRPr="00A2354E">
              <w:rPr>
                <w:color w:val="FF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78" w:rsidRDefault="00AC3A78">
            <w:r w:rsidRPr="00A2354E">
              <w:rPr>
                <w:color w:val="FF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78" w:rsidRDefault="00AC3A78">
            <w:r w:rsidRPr="00A2354E">
              <w:rPr>
                <w:color w:val="FF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A78" w:rsidRDefault="00AC3A78">
            <w:r w:rsidRPr="00A2354E">
              <w:rPr>
                <w:color w:val="FF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A78" w:rsidRDefault="00AC3A78">
            <w:r w:rsidRPr="00A2354E">
              <w:rPr>
                <w:color w:val="FF0000"/>
                <w:sz w:val="16"/>
                <w:szCs w:val="16"/>
                <w:lang w:eastAsia="en-US"/>
              </w:rPr>
              <w:t>50,0</w:t>
            </w:r>
          </w:p>
        </w:tc>
      </w:tr>
      <w:tr w:rsidR="00AC3A78" w:rsidRPr="00AF3BA8" w:rsidTr="00312ABB">
        <w:trPr>
          <w:trHeight w:val="298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78" w:rsidRPr="00AF3BA8" w:rsidRDefault="00AC3A78" w:rsidP="00D01DD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A78" w:rsidRPr="00AA70B4" w:rsidRDefault="00AC3A78" w:rsidP="00D01DDA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Капитальный ремонт сетей канализации по ул.Гагарина (трубы ПНД д.200мм)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A78" w:rsidRPr="00CC7EA6" w:rsidRDefault="00AC3A78" w:rsidP="00A1181C">
            <w:pPr>
              <w:pStyle w:val="20"/>
              <w:shd w:val="clear" w:color="auto" w:fill="auto"/>
              <w:spacing w:before="0" w:after="0" w:line="240" w:lineRule="auto"/>
              <w:rPr>
                <w:color w:val="FF0000"/>
                <w:sz w:val="16"/>
                <w:szCs w:val="16"/>
                <w:lang w:eastAsia="en-US"/>
              </w:rPr>
            </w:pPr>
            <w:r w:rsidRPr="00CC7EA6">
              <w:rPr>
                <w:color w:val="FF0000"/>
                <w:sz w:val="16"/>
                <w:szCs w:val="16"/>
                <w:lang w:eastAsia="en-US"/>
              </w:rPr>
              <w:t>630,0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A78" w:rsidRPr="00CC7EA6" w:rsidRDefault="00AC3A78" w:rsidP="00A1181C">
            <w:pPr>
              <w:pStyle w:val="20"/>
              <w:shd w:val="clear" w:color="auto" w:fill="auto"/>
              <w:spacing w:before="0" w:after="0" w:line="240" w:lineRule="auto"/>
              <w:rPr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A78" w:rsidRPr="00CC7EA6" w:rsidRDefault="00AC3A78" w:rsidP="00A1181C">
            <w:pPr>
              <w:pStyle w:val="20"/>
              <w:shd w:val="clear" w:color="auto" w:fill="auto"/>
              <w:spacing w:before="0" w:after="0" w:line="240" w:lineRule="auto"/>
              <w:rPr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A78" w:rsidRPr="00CC7EA6" w:rsidRDefault="00AC3A78" w:rsidP="00A1181C">
            <w:pPr>
              <w:pStyle w:val="20"/>
              <w:shd w:val="clear" w:color="auto" w:fill="auto"/>
              <w:spacing w:before="0" w:after="0" w:line="240" w:lineRule="auto"/>
              <w:rPr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A78" w:rsidRPr="00CC7EA6" w:rsidRDefault="00AC3A78" w:rsidP="00A1181C">
            <w:pPr>
              <w:pStyle w:val="20"/>
              <w:shd w:val="clear" w:color="auto" w:fill="auto"/>
              <w:spacing w:before="0" w:after="0" w:line="240" w:lineRule="auto"/>
              <w:rPr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A78" w:rsidRPr="00CC7EA6" w:rsidRDefault="00AC3A78" w:rsidP="00A1181C">
            <w:pPr>
              <w:pStyle w:val="20"/>
              <w:shd w:val="clear" w:color="auto" w:fill="auto"/>
              <w:spacing w:before="0" w:after="0" w:line="240" w:lineRule="auto"/>
              <w:rPr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A78" w:rsidRPr="00CC7EA6" w:rsidRDefault="00AC3A78" w:rsidP="00A1181C">
            <w:pPr>
              <w:pStyle w:val="20"/>
              <w:shd w:val="clear" w:color="auto" w:fill="auto"/>
              <w:spacing w:before="0" w:after="0" w:line="240" w:lineRule="auto"/>
              <w:rPr>
                <w:color w:val="FF0000"/>
                <w:sz w:val="16"/>
                <w:szCs w:val="16"/>
                <w:lang w:eastAsia="en-US"/>
              </w:rPr>
            </w:pPr>
            <w:r w:rsidRPr="00CC7EA6">
              <w:rPr>
                <w:color w:val="FF0000"/>
                <w:sz w:val="16"/>
                <w:szCs w:val="16"/>
                <w:lang w:eastAsia="en-US"/>
              </w:rPr>
              <w:t>150,0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A78" w:rsidRPr="00CC7EA6" w:rsidRDefault="00AC3A78" w:rsidP="00A1181C">
            <w:pPr>
              <w:pStyle w:val="20"/>
              <w:shd w:val="clear" w:color="auto" w:fill="auto"/>
              <w:spacing w:before="0" w:after="0" w:line="240" w:lineRule="auto"/>
              <w:rPr>
                <w:color w:val="FF0000"/>
                <w:sz w:val="16"/>
                <w:szCs w:val="16"/>
                <w:lang w:eastAsia="en-US"/>
              </w:rPr>
            </w:pPr>
            <w:r w:rsidRPr="00CC7EA6">
              <w:rPr>
                <w:color w:val="FF0000"/>
                <w:sz w:val="16"/>
                <w:szCs w:val="16"/>
                <w:lang w:eastAsia="en-US"/>
              </w:rPr>
              <w:t>150,0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A78" w:rsidRPr="00CC7EA6" w:rsidRDefault="00AC3A78" w:rsidP="00A1181C">
            <w:pPr>
              <w:pStyle w:val="20"/>
              <w:shd w:val="clear" w:color="auto" w:fill="auto"/>
              <w:spacing w:before="0" w:after="0" w:line="240" w:lineRule="auto"/>
              <w:rPr>
                <w:color w:val="FF0000"/>
                <w:sz w:val="16"/>
                <w:szCs w:val="16"/>
                <w:lang w:eastAsia="en-US"/>
              </w:rPr>
            </w:pPr>
            <w:r w:rsidRPr="00CC7EA6">
              <w:rPr>
                <w:color w:val="FF0000"/>
                <w:sz w:val="16"/>
                <w:szCs w:val="16"/>
                <w:lang w:eastAsia="en-US"/>
              </w:rPr>
              <w:t>130,0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A78" w:rsidRPr="00CC7EA6" w:rsidRDefault="00AC3A78" w:rsidP="00A1181C">
            <w:pPr>
              <w:pStyle w:val="20"/>
              <w:shd w:val="clear" w:color="auto" w:fill="auto"/>
              <w:spacing w:before="0" w:after="0" w:line="240" w:lineRule="auto"/>
              <w:rPr>
                <w:color w:val="FF0000"/>
                <w:sz w:val="16"/>
                <w:szCs w:val="16"/>
                <w:lang w:eastAsia="en-US"/>
              </w:rPr>
            </w:pPr>
            <w:r w:rsidRPr="00CC7EA6">
              <w:rPr>
                <w:color w:val="FF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A78" w:rsidRPr="00CC7EA6" w:rsidRDefault="00AC3A78" w:rsidP="00A1181C">
            <w:pPr>
              <w:pStyle w:val="20"/>
              <w:shd w:val="clear" w:color="auto" w:fill="auto"/>
              <w:spacing w:before="0" w:after="0" w:line="240" w:lineRule="auto"/>
              <w:rPr>
                <w:color w:val="FF0000"/>
                <w:sz w:val="16"/>
                <w:szCs w:val="16"/>
                <w:lang w:eastAsia="en-US"/>
              </w:rPr>
            </w:pPr>
            <w:r w:rsidRPr="00CC7EA6">
              <w:rPr>
                <w:color w:val="FF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A78" w:rsidRPr="00CC7EA6" w:rsidRDefault="00AC3A78" w:rsidP="00A1181C">
            <w:pPr>
              <w:pStyle w:val="20"/>
              <w:shd w:val="clear" w:color="auto" w:fill="auto"/>
              <w:spacing w:before="0" w:after="0" w:line="240" w:lineRule="auto"/>
              <w:rPr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A78" w:rsidRPr="00CC7EA6" w:rsidRDefault="00AC3A78" w:rsidP="00A1181C">
            <w:pPr>
              <w:pStyle w:val="20"/>
              <w:shd w:val="clear" w:color="auto" w:fill="auto"/>
              <w:spacing w:before="0" w:after="0" w:line="240" w:lineRule="auto"/>
              <w:rPr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A78" w:rsidRPr="00CC7EA6" w:rsidRDefault="00AC3A78" w:rsidP="00A1181C">
            <w:pPr>
              <w:pStyle w:val="20"/>
              <w:shd w:val="clear" w:color="auto" w:fill="auto"/>
              <w:spacing w:before="0" w:after="0" w:line="240" w:lineRule="auto"/>
              <w:rPr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A78" w:rsidRPr="00CC7EA6" w:rsidRDefault="00AC3A78" w:rsidP="00A1181C">
            <w:pPr>
              <w:pStyle w:val="20"/>
              <w:shd w:val="clear" w:color="auto" w:fill="auto"/>
              <w:spacing w:before="0" w:after="0" w:line="240" w:lineRule="auto"/>
              <w:rPr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A78" w:rsidRPr="00CC7EA6" w:rsidRDefault="00AC3A78" w:rsidP="00A1181C">
            <w:pPr>
              <w:pStyle w:val="20"/>
              <w:shd w:val="clear" w:color="auto" w:fill="auto"/>
              <w:spacing w:before="0" w:after="0" w:line="240" w:lineRule="auto"/>
              <w:rPr>
                <w:color w:val="FF0000"/>
                <w:sz w:val="16"/>
                <w:szCs w:val="16"/>
                <w:lang w:eastAsia="en-US"/>
              </w:rPr>
            </w:pPr>
          </w:p>
        </w:tc>
      </w:tr>
      <w:tr w:rsidR="00AC3A78" w:rsidRPr="00AF3BA8" w:rsidTr="00312ABB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78" w:rsidRPr="00AF3BA8" w:rsidRDefault="00AC3A78" w:rsidP="0016420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78" w:rsidRPr="00AA70B4" w:rsidRDefault="00AC3A78" w:rsidP="0016420E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Капитальный ремонт сетей канализации по ул.Дзержинского (трубы ПНД д.200мм)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78" w:rsidRPr="00CC7EA6" w:rsidRDefault="00AC3A78" w:rsidP="0016420E">
            <w:pPr>
              <w:pStyle w:val="20"/>
              <w:shd w:val="clear" w:color="auto" w:fill="auto"/>
              <w:spacing w:before="0" w:after="0" w:line="240" w:lineRule="auto"/>
              <w:rPr>
                <w:color w:val="FF0000"/>
                <w:sz w:val="16"/>
                <w:szCs w:val="16"/>
                <w:lang w:eastAsia="en-US"/>
              </w:rPr>
            </w:pPr>
            <w:r w:rsidRPr="00CC7EA6">
              <w:rPr>
                <w:color w:val="FF0000"/>
                <w:sz w:val="16"/>
                <w:szCs w:val="16"/>
                <w:lang w:eastAsia="en-US"/>
              </w:rPr>
              <w:t>500,0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3A78" w:rsidRPr="00CC7EA6" w:rsidRDefault="00AC3A78" w:rsidP="00D01DDA">
            <w:pPr>
              <w:pStyle w:val="20"/>
              <w:shd w:val="clear" w:color="auto" w:fill="auto"/>
              <w:spacing w:before="0" w:after="0" w:line="240" w:lineRule="auto"/>
              <w:rPr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3A78" w:rsidRPr="00CC7EA6" w:rsidRDefault="00AC3A78" w:rsidP="00D01DDA">
            <w:pPr>
              <w:pStyle w:val="20"/>
              <w:shd w:val="clear" w:color="auto" w:fill="auto"/>
              <w:spacing w:before="0" w:after="0" w:line="240" w:lineRule="auto"/>
              <w:rPr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A78" w:rsidRPr="00CC7EA6" w:rsidRDefault="00AC3A78" w:rsidP="00D01DDA">
            <w:pPr>
              <w:pStyle w:val="20"/>
              <w:shd w:val="clear" w:color="auto" w:fill="auto"/>
              <w:spacing w:before="0" w:after="0" w:line="240" w:lineRule="auto"/>
              <w:rPr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A78" w:rsidRPr="00AA70B4" w:rsidRDefault="00AC3A78" w:rsidP="00D01DDA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A78" w:rsidRPr="00AA70B4" w:rsidRDefault="00AC3A78" w:rsidP="00D01DDA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A78" w:rsidRPr="00AA70B4" w:rsidRDefault="00AC3A78" w:rsidP="00D01DDA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A78" w:rsidRPr="0057052E" w:rsidRDefault="00AC3A78" w:rsidP="00D01DD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A78" w:rsidRPr="0057052E" w:rsidRDefault="00AC3A78" w:rsidP="00D01DD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A78" w:rsidRPr="0057052E" w:rsidRDefault="00AC3A78" w:rsidP="00D01DD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A78" w:rsidRPr="0057052E" w:rsidRDefault="00AC3A78" w:rsidP="00D01DD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A78" w:rsidRPr="00CE6535" w:rsidRDefault="00AC3A78" w:rsidP="00A1181C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A78" w:rsidRPr="00CE6535" w:rsidRDefault="00AC3A78" w:rsidP="00A1181C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A78" w:rsidRPr="00CE6535" w:rsidRDefault="00AC3A78" w:rsidP="00A1181C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A78" w:rsidRPr="00CE6535" w:rsidRDefault="00AC3A78" w:rsidP="00A1181C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A78" w:rsidRPr="00395FBE" w:rsidRDefault="00AC3A78" w:rsidP="00A1181C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100,0</w:t>
            </w:r>
          </w:p>
        </w:tc>
      </w:tr>
      <w:tr w:rsidR="00AC3A78" w:rsidRPr="00AF3BA8" w:rsidTr="00312ABB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78" w:rsidRDefault="00AC3A78" w:rsidP="0016420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78" w:rsidRPr="00AA70B4" w:rsidRDefault="00AC3A78" w:rsidP="0016420E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Капитальный ремонт сетей канализации по ул.Советская (трубы ПНД д.200мм)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78" w:rsidRPr="00CC7EA6" w:rsidRDefault="00AC3A78" w:rsidP="0016420E">
            <w:pPr>
              <w:pStyle w:val="20"/>
              <w:shd w:val="clear" w:color="auto" w:fill="auto"/>
              <w:spacing w:before="0" w:after="0" w:line="240" w:lineRule="auto"/>
              <w:rPr>
                <w:color w:val="FF0000"/>
                <w:sz w:val="16"/>
                <w:szCs w:val="16"/>
                <w:lang w:eastAsia="en-US"/>
              </w:rPr>
            </w:pPr>
            <w:r w:rsidRPr="00CC7EA6">
              <w:rPr>
                <w:color w:val="FF0000"/>
                <w:sz w:val="16"/>
                <w:szCs w:val="16"/>
                <w:lang w:eastAsia="en-US"/>
              </w:rPr>
              <w:t>500,0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3A78" w:rsidRPr="00CC7EA6" w:rsidRDefault="00AC3A78" w:rsidP="00D01DDA">
            <w:pPr>
              <w:pStyle w:val="20"/>
              <w:shd w:val="clear" w:color="auto" w:fill="auto"/>
              <w:spacing w:before="0" w:after="0" w:line="240" w:lineRule="auto"/>
              <w:rPr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3A78" w:rsidRPr="00CC7EA6" w:rsidRDefault="00AC3A78" w:rsidP="00D01DDA">
            <w:pPr>
              <w:pStyle w:val="20"/>
              <w:shd w:val="clear" w:color="auto" w:fill="auto"/>
              <w:spacing w:before="0" w:after="0" w:line="240" w:lineRule="auto"/>
              <w:rPr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A78" w:rsidRPr="00CC7EA6" w:rsidRDefault="00AC3A78" w:rsidP="00D01DDA">
            <w:pPr>
              <w:pStyle w:val="20"/>
              <w:shd w:val="clear" w:color="auto" w:fill="auto"/>
              <w:spacing w:before="0" w:after="0" w:line="240" w:lineRule="auto"/>
              <w:rPr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A78" w:rsidRPr="00AA70B4" w:rsidRDefault="00AC3A78" w:rsidP="00D01DDA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A78" w:rsidRPr="00AA70B4" w:rsidRDefault="00AC3A78" w:rsidP="00D01DDA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A78" w:rsidRPr="00AA70B4" w:rsidRDefault="00AC3A78" w:rsidP="00D01DDA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A78" w:rsidRPr="0057052E" w:rsidRDefault="00AC3A78" w:rsidP="00D01DD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A78" w:rsidRPr="0057052E" w:rsidRDefault="00AC3A78" w:rsidP="00D01DD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A78" w:rsidRPr="0057052E" w:rsidRDefault="00AC3A78" w:rsidP="00D01DD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A78" w:rsidRPr="0057052E" w:rsidRDefault="00AC3A78" w:rsidP="00D01DD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A78" w:rsidRDefault="00AC3A78" w:rsidP="00A1181C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A78" w:rsidRDefault="00AC3A78" w:rsidP="00A1181C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A78" w:rsidRDefault="00AC3A78" w:rsidP="00A1181C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A78" w:rsidRDefault="00AC3A78" w:rsidP="00A1181C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A78" w:rsidRDefault="00AC3A78" w:rsidP="00A1181C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100,0</w:t>
            </w:r>
          </w:p>
        </w:tc>
      </w:tr>
      <w:tr w:rsidR="00AC3A78" w:rsidRPr="00AF3BA8" w:rsidTr="00312ABB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78" w:rsidRDefault="00AC3A78" w:rsidP="0016420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78" w:rsidRPr="00AA70B4" w:rsidRDefault="00AC3A78" w:rsidP="0016420E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Капитальный ремонт сетей канализации по ул.Юбилейная (трубы ПНД д.150мм)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78" w:rsidRPr="00CC7EA6" w:rsidRDefault="00AC3A78" w:rsidP="0016420E">
            <w:pPr>
              <w:pStyle w:val="20"/>
              <w:shd w:val="clear" w:color="auto" w:fill="auto"/>
              <w:spacing w:before="0" w:after="0" w:line="240" w:lineRule="auto"/>
              <w:rPr>
                <w:color w:val="FF0000"/>
                <w:sz w:val="16"/>
                <w:szCs w:val="16"/>
                <w:lang w:eastAsia="en-US"/>
              </w:rPr>
            </w:pPr>
            <w:r w:rsidRPr="00CC7EA6">
              <w:rPr>
                <w:color w:val="FF0000"/>
                <w:sz w:val="16"/>
                <w:szCs w:val="16"/>
                <w:lang w:eastAsia="en-US"/>
              </w:rPr>
              <w:t>1250,0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3A78" w:rsidRPr="00CC7EA6" w:rsidRDefault="00AC3A78" w:rsidP="0016420E">
            <w:pPr>
              <w:pStyle w:val="20"/>
              <w:shd w:val="clear" w:color="auto" w:fill="auto"/>
              <w:spacing w:before="0" w:after="0" w:line="240" w:lineRule="auto"/>
              <w:rPr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3A78" w:rsidRPr="00CC7EA6" w:rsidRDefault="00AC3A78" w:rsidP="0016420E">
            <w:pPr>
              <w:pStyle w:val="20"/>
              <w:shd w:val="clear" w:color="auto" w:fill="auto"/>
              <w:spacing w:before="0" w:after="0" w:line="240" w:lineRule="auto"/>
              <w:rPr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A78" w:rsidRPr="00CC7EA6" w:rsidRDefault="00AC3A78" w:rsidP="0016420E">
            <w:pPr>
              <w:pStyle w:val="20"/>
              <w:shd w:val="clear" w:color="auto" w:fill="auto"/>
              <w:spacing w:before="0" w:after="0" w:line="240" w:lineRule="auto"/>
              <w:rPr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A78" w:rsidRPr="00AA70B4" w:rsidRDefault="00AC3A78" w:rsidP="0016420E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A78" w:rsidRPr="00AA70B4" w:rsidRDefault="00AC3A78" w:rsidP="0016420E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A78" w:rsidRPr="00AA70B4" w:rsidRDefault="00AC3A78" w:rsidP="0016420E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A78" w:rsidRPr="0057052E" w:rsidRDefault="00AC3A78" w:rsidP="0016420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A78" w:rsidRPr="0057052E" w:rsidRDefault="00AC3A78" w:rsidP="0016420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A78" w:rsidRPr="0057052E" w:rsidRDefault="00AC3A78" w:rsidP="0016420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A78" w:rsidRPr="0057052E" w:rsidRDefault="00AC3A78" w:rsidP="0016420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A78" w:rsidRDefault="00AC3A78" w:rsidP="0016420E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A78" w:rsidRDefault="00AC3A78" w:rsidP="0016420E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A78" w:rsidRDefault="00AC3A78" w:rsidP="0016420E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A78" w:rsidRDefault="00AC3A78" w:rsidP="0016420E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A78" w:rsidRDefault="00AC3A78" w:rsidP="0016420E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250,0</w:t>
            </w:r>
          </w:p>
        </w:tc>
      </w:tr>
      <w:tr w:rsidR="00AC3A78" w:rsidRPr="00AF3BA8" w:rsidTr="00312ABB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78" w:rsidRDefault="00AC3A78" w:rsidP="0016420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78" w:rsidRDefault="00AC3A78" w:rsidP="0016420E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Установка приборов учета на приемных колодцах очистных сооружений пгт Шерегеш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78" w:rsidRPr="00CC7EA6" w:rsidRDefault="00AC3A78" w:rsidP="0016420E">
            <w:pPr>
              <w:pStyle w:val="20"/>
              <w:shd w:val="clear" w:color="auto" w:fill="auto"/>
              <w:spacing w:before="0" w:after="0" w:line="240" w:lineRule="auto"/>
              <w:rPr>
                <w:color w:val="FF0000"/>
                <w:sz w:val="16"/>
                <w:szCs w:val="16"/>
                <w:lang w:eastAsia="en-US"/>
              </w:rPr>
            </w:pPr>
            <w:r w:rsidRPr="00CC7EA6">
              <w:rPr>
                <w:color w:val="FF0000"/>
                <w:sz w:val="16"/>
                <w:szCs w:val="16"/>
                <w:lang w:eastAsia="en-US"/>
              </w:rPr>
              <w:t>120,0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3A78" w:rsidRPr="00CC7EA6" w:rsidRDefault="00AC3A78" w:rsidP="0016420E">
            <w:pPr>
              <w:pStyle w:val="20"/>
              <w:shd w:val="clear" w:color="auto" w:fill="auto"/>
              <w:spacing w:before="0" w:after="0" w:line="240" w:lineRule="auto"/>
              <w:rPr>
                <w:color w:val="FF0000"/>
                <w:sz w:val="16"/>
                <w:szCs w:val="16"/>
                <w:lang w:eastAsia="en-US"/>
              </w:rPr>
            </w:pPr>
            <w:r w:rsidRPr="00CC7EA6">
              <w:rPr>
                <w:color w:val="FF0000"/>
                <w:sz w:val="16"/>
                <w:szCs w:val="16"/>
                <w:lang w:eastAsia="en-US"/>
              </w:rPr>
              <w:t>120,0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3A78" w:rsidRPr="00CC7EA6" w:rsidRDefault="00AC3A78" w:rsidP="0016420E">
            <w:pPr>
              <w:pStyle w:val="20"/>
              <w:shd w:val="clear" w:color="auto" w:fill="auto"/>
              <w:spacing w:before="0" w:after="0" w:line="240" w:lineRule="auto"/>
              <w:rPr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A78" w:rsidRPr="00CC7EA6" w:rsidRDefault="00AC3A78" w:rsidP="0016420E">
            <w:pPr>
              <w:pStyle w:val="20"/>
              <w:shd w:val="clear" w:color="auto" w:fill="auto"/>
              <w:spacing w:before="0" w:after="0" w:line="240" w:lineRule="auto"/>
              <w:rPr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A78" w:rsidRPr="00AA70B4" w:rsidRDefault="00AC3A78" w:rsidP="0016420E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A78" w:rsidRPr="00AA70B4" w:rsidRDefault="00AC3A78" w:rsidP="0016420E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A78" w:rsidRPr="00AA70B4" w:rsidRDefault="00AC3A78" w:rsidP="0016420E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A78" w:rsidRPr="0057052E" w:rsidRDefault="00AC3A78" w:rsidP="0016420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A78" w:rsidRPr="0057052E" w:rsidRDefault="00AC3A78" w:rsidP="0016420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A78" w:rsidRPr="0057052E" w:rsidRDefault="00AC3A78" w:rsidP="0016420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A78" w:rsidRPr="0057052E" w:rsidRDefault="00AC3A78" w:rsidP="0016420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A78" w:rsidRDefault="00AC3A78" w:rsidP="0016420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A78" w:rsidRDefault="00AC3A78" w:rsidP="0016420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A78" w:rsidRDefault="00AC3A78" w:rsidP="0016420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A78" w:rsidRDefault="00AC3A78" w:rsidP="0016420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A78" w:rsidRDefault="00AC3A78" w:rsidP="0016420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AC3A78" w:rsidRPr="00AF3BA8" w:rsidTr="00312ABB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78" w:rsidRDefault="00AC3A78" w:rsidP="0016420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78" w:rsidRDefault="00AC3A78" w:rsidP="007E140D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Реконструкция котельной ОС (монтаж котла длительного горения КСВм 60 – 2шт.)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78" w:rsidRPr="00CC7EA6" w:rsidRDefault="00AC3A78" w:rsidP="0016420E">
            <w:pPr>
              <w:pStyle w:val="20"/>
              <w:shd w:val="clear" w:color="auto" w:fill="auto"/>
              <w:spacing w:before="0" w:after="0" w:line="240" w:lineRule="auto"/>
              <w:rPr>
                <w:color w:val="FF0000"/>
                <w:sz w:val="16"/>
                <w:szCs w:val="16"/>
                <w:lang w:eastAsia="en-US"/>
              </w:rPr>
            </w:pPr>
            <w:r w:rsidRPr="00CC7EA6">
              <w:rPr>
                <w:color w:val="FF0000"/>
                <w:sz w:val="16"/>
                <w:szCs w:val="16"/>
                <w:lang w:eastAsia="en-US"/>
              </w:rPr>
              <w:t>400,0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3A78" w:rsidRPr="00CC7EA6" w:rsidRDefault="00AC3A78" w:rsidP="0016420E">
            <w:pPr>
              <w:pStyle w:val="20"/>
              <w:shd w:val="clear" w:color="auto" w:fill="auto"/>
              <w:spacing w:before="0" w:after="0" w:line="240" w:lineRule="auto"/>
              <w:rPr>
                <w:color w:val="FF0000"/>
                <w:sz w:val="16"/>
                <w:szCs w:val="16"/>
                <w:lang w:eastAsia="en-US"/>
              </w:rPr>
            </w:pPr>
            <w:r w:rsidRPr="00CC7EA6">
              <w:rPr>
                <w:color w:val="FF0000"/>
                <w:sz w:val="16"/>
                <w:szCs w:val="16"/>
                <w:lang w:eastAsia="en-US"/>
              </w:rPr>
              <w:t>400,0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3A78" w:rsidRPr="00CC7EA6" w:rsidRDefault="00AC3A78" w:rsidP="0016420E">
            <w:pPr>
              <w:pStyle w:val="20"/>
              <w:shd w:val="clear" w:color="auto" w:fill="auto"/>
              <w:spacing w:before="0" w:after="0" w:line="240" w:lineRule="auto"/>
              <w:rPr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A78" w:rsidRPr="00CC7EA6" w:rsidRDefault="00AC3A78" w:rsidP="0016420E">
            <w:pPr>
              <w:pStyle w:val="20"/>
              <w:shd w:val="clear" w:color="auto" w:fill="auto"/>
              <w:spacing w:before="0" w:after="0" w:line="240" w:lineRule="auto"/>
              <w:rPr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A78" w:rsidRPr="00AA70B4" w:rsidRDefault="00AC3A78" w:rsidP="0016420E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A78" w:rsidRPr="00AA70B4" w:rsidRDefault="00AC3A78" w:rsidP="0016420E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A78" w:rsidRPr="00AA70B4" w:rsidRDefault="00AC3A78" w:rsidP="0016420E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A78" w:rsidRPr="0057052E" w:rsidRDefault="00AC3A78" w:rsidP="0016420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A78" w:rsidRPr="0057052E" w:rsidRDefault="00AC3A78" w:rsidP="0016420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A78" w:rsidRPr="0057052E" w:rsidRDefault="00AC3A78" w:rsidP="0016420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A78" w:rsidRPr="0057052E" w:rsidRDefault="00AC3A78" w:rsidP="0016420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A78" w:rsidRDefault="00AC3A78" w:rsidP="0016420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A78" w:rsidRDefault="00AC3A78" w:rsidP="0016420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A78" w:rsidRDefault="00AC3A78" w:rsidP="0016420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A78" w:rsidRDefault="00AC3A78" w:rsidP="0016420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A78" w:rsidRDefault="00AC3A78" w:rsidP="0016420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AC3A78" w:rsidRPr="00AF3BA8" w:rsidTr="00312ABB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78" w:rsidRDefault="00AC3A78" w:rsidP="0016420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78" w:rsidRDefault="00AC3A78" w:rsidP="007E140D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Капитальный ремонт системы отопления АБК Очистных сооружений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78" w:rsidRPr="00CC7EA6" w:rsidRDefault="00AC3A78" w:rsidP="0016420E">
            <w:pPr>
              <w:pStyle w:val="20"/>
              <w:shd w:val="clear" w:color="auto" w:fill="auto"/>
              <w:spacing w:before="0" w:after="0" w:line="240" w:lineRule="auto"/>
              <w:rPr>
                <w:color w:val="FF0000"/>
                <w:sz w:val="16"/>
                <w:szCs w:val="16"/>
                <w:lang w:eastAsia="en-US"/>
              </w:rPr>
            </w:pPr>
            <w:r w:rsidRPr="00CC7EA6">
              <w:rPr>
                <w:color w:val="FF0000"/>
                <w:sz w:val="16"/>
                <w:szCs w:val="16"/>
                <w:lang w:eastAsia="en-US"/>
              </w:rPr>
              <w:t>320,0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3A78" w:rsidRPr="00CC7EA6" w:rsidRDefault="00AC3A78" w:rsidP="0016420E">
            <w:pPr>
              <w:pStyle w:val="20"/>
              <w:shd w:val="clear" w:color="auto" w:fill="auto"/>
              <w:spacing w:before="0" w:after="0" w:line="240" w:lineRule="auto"/>
              <w:rPr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3A78" w:rsidRPr="00CC7EA6" w:rsidRDefault="00AC3A78" w:rsidP="0016420E">
            <w:pPr>
              <w:pStyle w:val="20"/>
              <w:shd w:val="clear" w:color="auto" w:fill="auto"/>
              <w:spacing w:before="0" w:after="0" w:line="240" w:lineRule="auto"/>
              <w:rPr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A78" w:rsidRPr="00CC7EA6" w:rsidRDefault="00AC3A78" w:rsidP="0016420E">
            <w:pPr>
              <w:pStyle w:val="20"/>
              <w:shd w:val="clear" w:color="auto" w:fill="auto"/>
              <w:spacing w:before="0" w:after="0" w:line="240" w:lineRule="auto"/>
              <w:rPr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A78" w:rsidRPr="00AA70B4" w:rsidRDefault="00AC3A78" w:rsidP="0016420E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A78" w:rsidRPr="00AA70B4" w:rsidRDefault="00AC3A78" w:rsidP="0016420E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A78" w:rsidRPr="00AA70B4" w:rsidRDefault="00AC3A78" w:rsidP="0016420E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A78" w:rsidRPr="0057052E" w:rsidRDefault="00AC3A78" w:rsidP="0016420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A78" w:rsidRPr="0057052E" w:rsidRDefault="00AC3A78" w:rsidP="0016420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A78" w:rsidRPr="0057052E" w:rsidRDefault="00AC3A78" w:rsidP="0016420E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320,0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A78" w:rsidRPr="0057052E" w:rsidRDefault="00AC3A78" w:rsidP="0016420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A78" w:rsidRDefault="00AC3A78" w:rsidP="0016420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A78" w:rsidRDefault="00AC3A78" w:rsidP="0016420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A78" w:rsidRDefault="00AC3A78" w:rsidP="0016420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A78" w:rsidRDefault="00AC3A78" w:rsidP="0016420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A78" w:rsidRDefault="00AC3A78" w:rsidP="0016420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AC3A78" w:rsidRPr="00AF3BA8" w:rsidTr="00312ABB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78" w:rsidRDefault="00AC3A78" w:rsidP="0016420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78" w:rsidRDefault="00AC3A78" w:rsidP="007E140D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Капитальный ремонт окон и дверей на Очистных сооружениях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78" w:rsidRPr="00CC7EA6" w:rsidRDefault="00AC3A78" w:rsidP="0016420E">
            <w:pPr>
              <w:pStyle w:val="20"/>
              <w:shd w:val="clear" w:color="auto" w:fill="auto"/>
              <w:spacing w:before="0" w:after="0" w:line="240" w:lineRule="auto"/>
              <w:rPr>
                <w:color w:val="FF0000"/>
                <w:sz w:val="16"/>
                <w:szCs w:val="16"/>
                <w:lang w:eastAsia="en-US"/>
              </w:rPr>
            </w:pPr>
            <w:r w:rsidRPr="00CC7EA6">
              <w:rPr>
                <w:color w:val="FF0000"/>
                <w:sz w:val="16"/>
                <w:szCs w:val="16"/>
                <w:lang w:eastAsia="en-US"/>
              </w:rPr>
              <w:t>415,0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3A78" w:rsidRPr="00CC7EA6" w:rsidRDefault="00AC3A78" w:rsidP="0016420E">
            <w:pPr>
              <w:pStyle w:val="20"/>
              <w:shd w:val="clear" w:color="auto" w:fill="auto"/>
              <w:spacing w:before="0" w:after="0" w:line="240" w:lineRule="auto"/>
              <w:rPr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3A78" w:rsidRPr="00CC7EA6" w:rsidRDefault="00AC3A78" w:rsidP="0016420E">
            <w:pPr>
              <w:pStyle w:val="20"/>
              <w:shd w:val="clear" w:color="auto" w:fill="auto"/>
              <w:spacing w:before="0" w:after="0" w:line="240" w:lineRule="auto"/>
              <w:rPr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A78" w:rsidRPr="00CC7EA6" w:rsidRDefault="00AC3A78" w:rsidP="0016420E">
            <w:pPr>
              <w:pStyle w:val="20"/>
              <w:shd w:val="clear" w:color="auto" w:fill="auto"/>
              <w:spacing w:before="0" w:after="0" w:line="240" w:lineRule="auto"/>
              <w:rPr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A78" w:rsidRPr="00AA70B4" w:rsidRDefault="00AC3A78" w:rsidP="0016420E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A78" w:rsidRPr="00AA70B4" w:rsidRDefault="00AC3A78" w:rsidP="0016420E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A78" w:rsidRPr="00AA70B4" w:rsidRDefault="00AC3A78" w:rsidP="0016420E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A78" w:rsidRPr="0057052E" w:rsidRDefault="00AC3A78" w:rsidP="0016420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A78" w:rsidRPr="0057052E" w:rsidRDefault="00AC3A78" w:rsidP="0016420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A78" w:rsidRDefault="00AC3A78" w:rsidP="0016420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A78" w:rsidRPr="0057052E" w:rsidRDefault="00AC3A78" w:rsidP="0016420E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A78" w:rsidRDefault="00AC3A78" w:rsidP="0016420E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215,0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A78" w:rsidRDefault="00AC3A78" w:rsidP="0016420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A78" w:rsidRDefault="00AC3A78" w:rsidP="0016420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A78" w:rsidRDefault="00AC3A78" w:rsidP="0016420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A78" w:rsidRDefault="00AC3A78" w:rsidP="0016420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AC3A78" w:rsidRPr="00AF3BA8" w:rsidTr="00312ABB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78" w:rsidRDefault="00AC3A78" w:rsidP="0016420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78" w:rsidRPr="007E140D" w:rsidRDefault="00AC3A78" w:rsidP="007E140D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Капитальный ремонт кровли зданий АБК, Котельная, КНС  (</w:t>
            </w:r>
            <w:r>
              <w:rPr>
                <w:sz w:val="14"/>
                <w:szCs w:val="14"/>
                <w:lang w:val="en-US"/>
              </w:rPr>
              <w:t>S</w:t>
            </w:r>
            <w:r w:rsidRPr="007E140D">
              <w:rPr>
                <w:sz w:val="14"/>
                <w:szCs w:val="14"/>
              </w:rPr>
              <w:t>=1007кв.м.)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78" w:rsidRPr="00CC7EA6" w:rsidRDefault="00AC3A78" w:rsidP="0016420E">
            <w:pPr>
              <w:pStyle w:val="20"/>
              <w:shd w:val="clear" w:color="auto" w:fill="auto"/>
              <w:spacing w:before="0" w:after="0" w:line="240" w:lineRule="auto"/>
              <w:rPr>
                <w:color w:val="FF0000"/>
                <w:sz w:val="16"/>
                <w:szCs w:val="16"/>
                <w:lang w:eastAsia="en-US"/>
              </w:rPr>
            </w:pPr>
            <w:r w:rsidRPr="00CC7EA6">
              <w:rPr>
                <w:color w:val="FF0000"/>
                <w:sz w:val="16"/>
                <w:szCs w:val="16"/>
                <w:lang w:eastAsia="en-US"/>
              </w:rPr>
              <w:t>1042,0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3A78" w:rsidRPr="00CC7EA6" w:rsidRDefault="00AC3A78" w:rsidP="0016420E">
            <w:pPr>
              <w:pStyle w:val="20"/>
              <w:shd w:val="clear" w:color="auto" w:fill="auto"/>
              <w:spacing w:before="0" w:after="0" w:line="240" w:lineRule="auto"/>
              <w:rPr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3A78" w:rsidRPr="00CC7EA6" w:rsidRDefault="00AC3A78" w:rsidP="0016420E">
            <w:pPr>
              <w:pStyle w:val="20"/>
              <w:shd w:val="clear" w:color="auto" w:fill="auto"/>
              <w:spacing w:before="0" w:after="0" w:line="240" w:lineRule="auto"/>
              <w:rPr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A78" w:rsidRPr="00CC7EA6" w:rsidRDefault="00AC3A78" w:rsidP="0016420E">
            <w:pPr>
              <w:pStyle w:val="20"/>
              <w:shd w:val="clear" w:color="auto" w:fill="auto"/>
              <w:spacing w:before="0" w:after="0" w:line="240" w:lineRule="auto"/>
              <w:rPr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A78" w:rsidRPr="00AA70B4" w:rsidRDefault="00AC3A78" w:rsidP="0016420E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A78" w:rsidRPr="00AA70B4" w:rsidRDefault="00AC3A78" w:rsidP="0016420E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A78" w:rsidRPr="00AA70B4" w:rsidRDefault="00AC3A78" w:rsidP="0016420E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A78" w:rsidRPr="0057052E" w:rsidRDefault="00AC3A78" w:rsidP="0016420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A78" w:rsidRPr="0057052E" w:rsidRDefault="00AC3A78" w:rsidP="0016420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A78" w:rsidRDefault="00AC3A78" w:rsidP="0016420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A78" w:rsidRDefault="00AC3A78" w:rsidP="0016420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A78" w:rsidRDefault="00AC3A78" w:rsidP="0016420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A78" w:rsidRDefault="00AC3A78" w:rsidP="0016420E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310,0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A78" w:rsidRDefault="00AC3A78" w:rsidP="0016420E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307,0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A78" w:rsidRDefault="00AC3A78" w:rsidP="0016420E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225,0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A78" w:rsidRDefault="00AC3A78" w:rsidP="0016420E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200,0</w:t>
            </w:r>
          </w:p>
        </w:tc>
      </w:tr>
    </w:tbl>
    <w:p w:rsidR="00AC3A78" w:rsidRDefault="00AC3A78" w:rsidP="00AA70B4">
      <w:pPr>
        <w:rPr>
          <w:sz w:val="28"/>
          <w:szCs w:val="28"/>
        </w:rPr>
      </w:pPr>
    </w:p>
    <w:p w:rsidR="00AC3A78" w:rsidRDefault="00AC3A78" w:rsidP="002123A8">
      <w:pPr>
        <w:shd w:val="clear" w:color="auto" w:fill="FFFFFF"/>
        <w:spacing w:before="533" w:line="322" w:lineRule="exact"/>
        <w:ind w:left="182" w:right="154" w:firstLine="677"/>
        <w:jc w:val="both"/>
      </w:pPr>
      <w:r>
        <w:rPr>
          <w:sz w:val="28"/>
          <w:szCs w:val="28"/>
        </w:rPr>
        <w:t xml:space="preserve">Прием сточных вод от населения, комунально-бытовых, </w:t>
      </w:r>
      <w:r>
        <w:rPr>
          <w:spacing w:val="-2"/>
          <w:sz w:val="28"/>
          <w:szCs w:val="28"/>
        </w:rPr>
        <w:t xml:space="preserve">производственных и прочих предприятий города производится согласно с </w:t>
      </w:r>
      <w:r>
        <w:rPr>
          <w:sz w:val="28"/>
          <w:szCs w:val="28"/>
        </w:rPr>
        <w:t>заключенными договорами на отвод сточных вод. Реализация определяется по нормативам потребления, для абонентов с приборами учета - по фактическому потреблению за отчетный период.</w:t>
      </w:r>
    </w:p>
    <w:p w:rsidR="00AC3A78" w:rsidRDefault="00AC3A78" w:rsidP="002123A8">
      <w:pPr>
        <w:shd w:val="clear" w:color="auto" w:fill="FFFFFF"/>
        <w:spacing w:line="322" w:lineRule="exact"/>
        <w:ind w:left="206" w:right="154" w:firstLine="677"/>
        <w:jc w:val="both"/>
        <w:rPr>
          <w:sz w:val="28"/>
          <w:szCs w:val="28"/>
        </w:rPr>
      </w:pPr>
    </w:p>
    <w:p w:rsidR="00AC3A78" w:rsidRDefault="00AC3A78" w:rsidP="002123A8">
      <w:pPr>
        <w:shd w:val="clear" w:color="auto" w:fill="FFFFFF"/>
        <w:spacing w:line="322" w:lineRule="exact"/>
        <w:ind w:left="206" w:right="154" w:firstLine="677"/>
        <w:jc w:val="both"/>
      </w:pPr>
      <w:r>
        <w:rPr>
          <w:sz w:val="28"/>
          <w:szCs w:val="28"/>
        </w:rPr>
        <w:t xml:space="preserve">Технико-экономические показатели деятельности организации, </w:t>
      </w:r>
      <w:r>
        <w:rPr>
          <w:spacing w:val="-1"/>
          <w:sz w:val="28"/>
          <w:szCs w:val="28"/>
        </w:rPr>
        <w:t>оказывающей услуги водоотведения за 2019г.и план 2020г. приведены в таблице.</w:t>
      </w:r>
    </w:p>
    <w:p w:rsidR="00AC3A78" w:rsidRDefault="00AC3A78" w:rsidP="002123A8">
      <w:pPr>
        <w:shd w:val="clear" w:color="auto" w:fill="FFFFFF"/>
        <w:spacing w:line="326" w:lineRule="exact"/>
        <w:ind w:left="24" w:right="10" w:firstLine="682"/>
        <w:jc w:val="both"/>
        <w:rPr>
          <w:sz w:val="28"/>
          <w:szCs w:val="28"/>
        </w:rPr>
      </w:pPr>
    </w:p>
    <w:tbl>
      <w:tblPr>
        <w:tblW w:w="11540" w:type="dxa"/>
        <w:tblInd w:w="93" w:type="dxa"/>
        <w:tblLook w:val="0000"/>
      </w:tblPr>
      <w:tblGrid>
        <w:gridCol w:w="1020"/>
        <w:gridCol w:w="5480"/>
        <w:gridCol w:w="2520"/>
        <w:gridCol w:w="2520"/>
      </w:tblGrid>
      <w:tr w:rsidR="00AC3A78" w:rsidRPr="001660B1" w:rsidTr="008B791B">
        <w:trPr>
          <w:trHeight w:val="315"/>
        </w:trPr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3A78" w:rsidRPr="001660B1" w:rsidRDefault="00AC3A78" w:rsidP="00F46D29">
            <w:pPr>
              <w:jc w:val="center"/>
              <w:rPr>
                <w:b/>
                <w:bCs/>
              </w:rPr>
            </w:pPr>
            <w:r w:rsidRPr="001660B1">
              <w:rPr>
                <w:b/>
                <w:bCs/>
              </w:rPr>
              <w:t>Отчет услуг по водоотведению пгт.Шерегеш  за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3A78" w:rsidRPr="001660B1" w:rsidRDefault="00AC3A78" w:rsidP="00F46D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Факт </w:t>
            </w:r>
            <w:r w:rsidRPr="001660B1">
              <w:rPr>
                <w:b/>
                <w:bCs/>
              </w:rPr>
              <w:t xml:space="preserve"> 2019 года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A78" w:rsidRPr="001660B1" w:rsidRDefault="00AC3A78" w:rsidP="00C861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План </w:t>
            </w:r>
            <w:r w:rsidRPr="001660B1">
              <w:rPr>
                <w:b/>
                <w:bCs/>
              </w:rPr>
              <w:t xml:space="preserve"> 20</w:t>
            </w:r>
            <w:r>
              <w:rPr>
                <w:b/>
                <w:bCs/>
              </w:rPr>
              <w:t>20</w:t>
            </w:r>
            <w:r w:rsidRPr="001660B1">
              <w:rPr>
                <w:b/>
                <w:bCs/>
              </w:rPr>
              <w:t xml:space="preserve"> года</w:t>
            </w:r>
          </w:p>
        </w:tc>
      </w:tr>
      <w:tr w:rsidR="00AC3A78" w:rsidRPr="001660B1" w:rsidTr="00EB4AA3">
        <w:trPr>
          <w:trHeight w:val="31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3A78" w:rsidRPr="001660B1" w:rsidRDefault="00AC3A78" w:rsidP="00F46D29">
            <w:pPr>
              <w:jc w:val="center"/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3A78" w:rsidRPr="001660B1" w:rsidRDefault="00AC3A78" w:rsidP="00F46D29"/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A78" w:rsidRPr="001660B1" w:rsidRDefault="00AC3A78" w:rsidP="00C86104">
            <w:pPr>
              <w:jc w:val="center"/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C3A78" w:rsidRPr="001660B1" w:rsidRDefault="00AC3A78" w:rsidP="00F46D29">
            <w:pPr>
              <w:jc w:val="center"/>
            </w:pPr>
          </w:p>
        </w:tc>
      </w:tr>
      <w:tr w:rsidR="00AC3A78" w:rsidRPr="001660B1" w:rsidTr="00EB4AA3">
        <w:trPr>
          <w:trHeight w:val="31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78" w:rsidRPr="001660B1" w:rsidRDefault="00AC3A78" w:rsidP="00F46D29">
            <w:pPr>
              <w:jc w:val="center"/>
            </w:pPr>
            <w:r w:rsidRPr="001660B1">
              <w:rPr>
                <w:sz w:val="22"/>
                <w:szCs w:val="22"/>
              </w:rPr>
              <w:t> 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A78" w:rsidRPr="001660B1" w:rsidRDefault="00AC3A78" w:rsidP="00F46D29">
            <w:pPr>
              <w:rPr>
                <w:b/>
                <w:bCs/>
              </w:rPr>
            </w:pPr>
            <w:r w:rsidRPr="001660B1">
              <w:rPr>
                <w:b/>
                <w:bCs/>
                <w:sz w:val="22"/>
                <w:szCs w:val="22"/>
              </w:rPr>
              <w:t>Наименование статей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A78" w:rsidRPr="001660B1" w:rsidRDefault="00AC3A78" w:rsidP="00C86104">
            <w:pPr>
              <w:jc w:val="center"/>
              <w:rPr>
                <w:b/>
                <w:bCs/>
              </w:rPr>
            </w:pPr>
            <w:r w:rsidRPr="001660B1">
              <w:rPr>
                <w:b/>
                <w:bCs/>
                <w:sz w:val="22"/>
                <w:szCs w:val="22"/>
              </w:rPr>
              <w:t>Факт, водоотведение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78" w:rsidRPr="001660B1" w:rsidRDefault="00AC3A78" w:rsidP="00F46D29">
            <w:pPr>
              <w:jc w:val="center"/>
              <w:rPr>
                <w:b/>
                <w:bCs/>
              </w:rPr>
            </w:pPr>
            <w:r w:rsidRPr="001660B1">
              <w:rPr>
                <w:b/>
                <w:bCs/>
                <w:sz w:val="22"/>
                <w:szCs w:val="22"/>
              </w:rPr>
              <w:t>Факт, водоотведение</w:t>
            </w:r>
          </w:p>
        </w:tc>
      </w:tr>
      <w:tr w:rsidR="00AC3A78" w:rsidRPr="001660B1" w:rsidTr="00EB4AA3">
        <w:trPr>
          <w:trHeight w:val="37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78" w:rsidRPr="001660B1" w:rsidRDefault="00AC3A78" w:rsidP="00F46D29">
            <w:pPr>
              <w:jc w:val="center"/>
            </w:pPr>
            <w:r w:rsidRPr="001660B1"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A78" w:rsidRPr="001660B1" w:rsidRDefault="00AC3A78" w:rsidP="00F46D29">
            <w:pPr>
              <w:rPr>
                <w:b/>
                <w:bCs/>
              </w:rPr>
            </w:pPr>
            <w:r w:rsidRPr="001660B1">
              <w:rPr>
                <w:b/>
                <w:bCs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A78" w:rsidRPr="001660B1" w:rsidRDefault="00AC3A78" w:rsidP="00C86104">
            <w:pPr>
              <w:jc w:val="center"/>
              <w:rPr>
                <w:b/>
                <w:bCs/>
                <w:i/>
                <w:iCs/>
              </w:rPr>
            </w:pPr>
            <w:r w:rsidRPr="001660B1">
              <w:rPr>
                <w:b/>
                <w:bCs/>
                <w:i/>
                <w:iCs/>
              </w:rPr>
              <w:t>кол-во, м</w:t>
            </w:r>
            <w:r w:rsidRPr="001660B1">
              <w:rPr>
                <w:b/>
                <w:bCs/>
                <w:i/>
                <w:iCs/>
                <w:vertAlign w:val="superscript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78" w:rsidRPr="001660B1" w:rsidRDefault="00AC3A78" w:rsidP="00F46D29">
            <w:pPr>
              <w:jc w:val="center"/>
              <w:rPr>
                <w:b/>
                <w:bCs/>
                <w:i/>
                <w:iCs/>
              </w:rPr>
            </w:pPr>
            <w:r w:rsidRPr="001660B1">
              <w:rPr>
                <w:b/>
                <w:bCs/>
                <w:i/>
                <w:iCs/>
              </w:rPr>
              <w:t>кол-во, м</w:t>
            </w:r>
            <w:r w:rsidRPr="001660B1">
              <w:rPr>
                <w:b/>
                <w:bCs/>
                <w:i/>
                <w:iCs/>
                <w:vertAlign w:val="superscript"/>
              </w:rPr>
              <w:t>3</w:t>
            </w:r>
          </w:p>
        </w:tc>
      </w:tr>
      <w:tr w:rsidR="00AC3A78" w:rsidRPr="001660B1" w:rsidTr="00EB4AA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78" w:rsidRPr="001660B1" w:rsidRDefault="00AC3A78" w:rsidP="00F46D29">
            <w:pPr>
              <w:jc w:val="center"/>
            </w:pPr>
            <w:r>
              <w:t>1</w:t>
            </w:r>
            <w:r w:rsidRPr="001660B1"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A78" w:rsidRPr="001660B1" w:rsidRDefault="00AC3A78" w:rsidP="00F46D29">
            <w:pPr>
              <w:rPr>
                <w:b/>
                <w:bCs/>
                <w:i/>
                <w:iCs/>
              </w:rPr>
            </w:pPr>
            <w:r w:rsidRPr="001660B1">
              <w:rPr>
                <w:b/>
                <w:bCs/>
                <w:i/>
                <w:iCs/>
                <w:sz w:val="22"/>
                <w:szCs w:val="22"/>
              </w:rPr>
              <w:t>Население п. Шерегеш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A78" w:rsidRPr="001660B1" w:rsidRDefault="00AC3A78" w:rsidP="00C86104">
            <w:pPr>
              <w:jc w:val="center"/>
            </w:pPr>
            <w:r w:rsidRPr="001660B1"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78" w:rsidRPr="001660B1" w:rsidRDefault="00AC3A78" w:rsidP="00F46D29">
            <w:pPr>
              <w:jc w:val="center"/>
            </w:pPr>
            <w:r w:rsidRPr="001660B1">
              <w:t> </w:t>
            </w:r>
          </w:p>
        </w:tc>
      </w:tr>
      <w:tr w:rsidR="00AC3A78" w:rsidRPr="001660B1" w:rsidTr="00EB4AA3">
        <w:trPr>
          <w:trHeight w:val="37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78" w:rsidRPr="001660B1" w:rsidRDefault="00AC3A78" w:rsidP="00F46D29">
            <w:pPr>
              <w:jc w:val="center"/>
            </w:pPr>
            <w:r w:rsidRPr="001660B1"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A78" w:rsidRPr="001660B1" w:rsidRDefault="00AC3A78" w:rsidP="00F46D29">
            <w:r w:rsidRPr="001660B1">
              <w:t>Водоотведение, м</w:t>
            </w:r>
            <w:r w:rsidRPr="001660B1">
              <w:rPr>
                <w:vertAlign w:val="superscript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A78" w:rsidRPr="001660B1" w:rsidRDefault="00AC3A78" w:rsidP="00C86104">
            <w:pPr>
              <w:jc w:val="center"/>
            </w:pPr>
            <w:r>
              <w:t>500 741,89</w:t>
            </w:r>
            <w:r w:rsidRPr="001660B1">
              <w:t xml:space="preserve">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78" w:rsidRPr="001660B1" w:rsidRDefault="00AC3A78" w:rsidP="00F46D29">
            <w:pPr>
              <w:jc w:val="center"/>
            </w:pPr>
            <w:r>
              <w:t>479 436,20</w:t>
            </w:r>
            <w:r w:rsidRPr="001660B1">
              <w:t xml:space="preserve">  </w:t>
            </w:r>
          </w:p>
        </w:tc>
      </w:tr>
      <w:tr w:rsidR="00AC3A78" w:rsidRPr="001660B1" w:rsidTr="00EB4AA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78" w:rsidRPr="001660B1" w:rsidRDefault="00AC3A78" w:rsidP="00F46D29">
            <w:pPr>
              <w:jc w:val="center"/>
            </w:pPr>
            <w:r w:rsidRPr="001660B1"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A78" w:rsidRPr="001660B1" w:rsidRDefault="00AC3A78" w:rsidP="00F46D29">
            <w:pPr>
              <w:rPr>
                <w:b/>
                <w:bCs/>
                <w:i/>
                <w:iCs/>
              </w:rPr>
            </w:pPr>
            <w:r w:rsidRPr="001660B1">
              <w:rPr>
                <w:b/>
                <w:bCs/>
                <w:i/>
                <w:iCs/>
                <w:sz w:val="22"/>
                <w:szCs w:val="22"/>
              </w:rPr>
              <w:t>Бюджетные организации п. Шерегеш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A78" w:rsidRPr="001660B1" w:rsidRDefault="00AC3A78" w:rsidP="00C86104">
            <w:pPr>
              <w:jc w:val="center"/>
            </w:pPr>
            <w:r w:rsidRPr="001660B1"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78" w:rsidRPr="001660B1" w:rsidRDefault="00AC3A78" w:rsidP="00F46D29">
            <w:pPr>
              <w:jc w:val="center"/>
            </w:pPr>
            <w:r w:rsidRPr="001660B1">
              <w:t> </w:t>
            </w:r>
          </w:p>
        </w:tc>
      </w:tr>
      <w:tr w:rsidR="00AC3A78" w:rsidRPr="001660B1" w:rsidTr="00EB4AA3">
        <w:trPr>
          <w:trHeight w:val="37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78" w:rsidRPr="001660B1" w:rsidRDefault="00AC3A78" w:rsidP="00F46D29">
            <w:pPr>
              <w:jc w:val="center"/>
            </w:pPr>
            <w:r w:rsidRPr="001660B1"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A78" w:rsidRPr="001660B1" w:rsidRDefault="00AC3A78" w:rsidP="00F46D29">
            <w:r w:rsidRPr="001660B1">
              <w:t>Водоотведение, м</w:t>
            </w:r>
            <w:r w:rsidRPr="001660B1">
              <w:rPr>
                <w:vertAlign w:val="superscript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A78" w:rsidRPr="001660B1" w:rsidRDefault="00AC3A78" w:rsidP="00C86104">
            <w:pPr>
              <w:jc w:val="center"/>
            </w:pPr>
            <w:r>
              <w:t>39 303,24</w:t>
            </w:r>
            <w:r w:rsidRPr="001660B1">
              <w:t xml:space="preserve">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78" w:rsidRPr="001660B1" w:rsidRDefault="00AC3A78" w:rsidP="00F46D29">
            <w:pPr>
              <w:jc w:val="center"/>
            </w:pPr>
            <w:r>
              <w:t>42 926,72</w:t>
            </w:r>
            <w:r w:rsidRPr="001660B1">
              <w:t xml:space="preserve">  </w:t>
            </w:r>
          </w:p>
        </w:tc>
      </w:tr>
      <w:tr w:rsidR="00AC3A78" w:rsidRPr="001660B1" w:rsidTr="00EB4AA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78" w:rsidRPr="001660B1" w:rsidRDefault="00AC3A78" w:rsidP="00F46D29">
            <w:pPr>
              <w:jc w:val="center"/>
            </w:pPr>
            <w:r>
              <w:t>2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A78" w:rsidRPr="001660B1" w:rsidRDefault="00AC3A78" w:rsidP="00F46D29">
            <w:pPr>
              <w:rPr>
                <w:b/>
                <w:bCs/>
                <w:i/>
                <w:iCs/>
              </w:rPr>
            </w:pPr>
            <w:r w:rsidRPr="001660B1">
              <w:rPr>
                <w:b/>
                <w:bCs/>
                <w:i/>
                <w:iCs/>
                <w:sz w:val="22"/>
                <w:szCs w:val="22"/>
              </w:rPr>
              <w:t>АО "Евразруда" ГШФ п. Шерегеш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A78" w:rsidRPr="001660B1" w:rsidRDefault="00AC3A78" w:rsidP="00C86104">
            <w:pPr>
              <w:jc w:val="center"/>
            </w:pPr>
            <w:r w:rsidRPr="001660B1"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78" w:rsidRPr="001660B1" w:rsidRDefault="00AC3A78" w:rsidP="00F46D29">
            <w:pPr>
              <w:jc w:val="center"/>
            </w:pPr>
            <w:r w:rsidRPr="001660B1">
              <w:t> </w:t>
            </w:r>
          </w:p>
        </w:tc>
      </w:tr>
      <w:tr w:rsidR="00AC3A78" w:rsidRPr="001660B1" w:rsidTr="00EB4AA3">
        <w:trPr>
          <w:trHeight w:val="37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78" w:rsidRPr="001660B1" w:rsidRDefault="00AC3A78" w:rsidP="00F46D29">
            <w:pPr>
              <w:jc w:val="center"/>
            </w:pPr>
            <w:r w:rsidRPr="001660B1"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A78" w:rsidRPr="001660B1" w:rsidRDefault="00AC3A78" w:rsidP="00F46D29">
            <w:r w:rsidRPr="001660B1">
              <w:t>Водоотведение, м</w:t>
            </w:r>
            <w:r w:rsidRPr="001660B1">
              <w:rPr>
                <w:vertAlign w:val="superscript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A78" w:rsidRPr="001660B1" w:rsidRDefault="00AC3A78" w:rsidP="00C86104">
            <w:pPr>
              <w:jc w:val="center"/>
            </w:pPr>
            <w:r>
              <w:t>78 667,85</w:t>
            </w:r>
            <w:r w:rsidRPr="001660B1">
              <w:t xml:space="preserve">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78" w:rsidRPr="001660B1" w:rsidRDefault="00AC3A78" w:rsidP="00F46D29">
            <w:pPr>
              <w:jc w:val="center"/>
            </w:pPr>
            <w:r>
              <w:t>78 667,85</w:t>
            </w:r>
            <w:r w:rsidRPr="001660B1">
              <w:t xml:space="preserve">  </w:t>
            </w:r>
          </w:p>
        </w:tc>
      </w:tr>
      <w:tr w:rsidR="00AC3A78" w:rsidRPr="001660B1" w:rsidTr="00EB4AA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78" w:rsidRPr="001660B1" w:rsidRDefault="00AC3A78" w:rsidP="00F46D29">
            <w:pPr>
              <w:jc w:val="center"/>
            </w:pPr>
            <w:r>
              <w:t>3</w:t>
            </w:r>
            <w:r w:rsidRPr="001660B1"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A78" w:rsidRPr="001660B1" w:rsidRDefault="00AC3A78" w:rsidP="00F46D29">
            <w:pPr>
              <w:rPr>
                <w:b/>
                <w:bCs/>
                <w:i/>
                <w:iCs/>
              </w:rPr>
            </w:pPr>
            <w:r w:rsidRPr="001660B1">
              <w:rPr>
                <w:b/>
                <w:bCs/>
                <w:i/>
                <w:iCs/>
                <w:sz w:val="22"/>
                <w:szCs w:val="22"/>
              </w:rPr>
              <w:t>ООО "ЮКЭК" п. Шерегеш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A78" w:rsidRPr="001660B1" w:rsidRDefault="00AC3A78" w:rsidP="00C86104">
            <w:pPr>
              <w:jc w:val="center"/>
            </w:pPr>
            <w:r w:rsidRPr="001660B1"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78" w:rsidRPr="001660B1" w:rsidRDefault="00AC3A78" w:rsidP="00F46D29">
            <w:pPr>
              <w:jc w:val="center"/>
            </w:pPr>
            <w:r w:rsidRPr="001660B1">
              <w:t> </w:t>
            </w:r>
          </w:p>
        </w:tc>
      </w:tr>
      <w:tr w:rsidR="00AC3A78" w:rsidRPr="001660B1" w:rsidTr="00EB4AA3">
        <w:trPr>
          <w:trHeight w:val="37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78" w:rsidRPr="001660B1" w:rsidRDefault="00AC3A78" w:rsidP="00F46D29">
            <w:pPr>
              <w:jc w:val="center"/>
            </w:pPr>
            <w:r w:rsidRPr="001660B1"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A78" w:rsidRPr="001660B1" w:rsidRDefault="00AC3A78" w:rsidP="00F46D29">
            <w:r w:rsidRPr="001660B1">
              <w:t>Водоотведение, м</w:t>
            </w:r>
            <w:r w:rsidRPr="001660B1">
              <w:rPr>
                <w:vertAlign w:val="superscript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A78" w:rsidRPr="001660B1" w:rsidRDefault="00AC3A78" w:rsidP="00C86104">
            <w:pPr>
              <w:jc w:val="center"/>
            </w:pPr>
            <w:r>
              <w:t>11 005,48</w:t>
            </w:r>
            <w:r w:rsidRPr="001660B1"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78" w:rsidRPr="001660B1" w:rsidRDefault="00AC3A78" w:rsidP="00F46D29">
            <w:pPr>
              <w:jc w:val="center"/>
            </w:pPr>
            <w:r>
              <w:t>11 005,48</w:t>
            </w:r>
            <w:r w:rsidRPr="001660B1">
              <w:t xml:space="preserve"> </w:t>
            </w:r>
          </w:p>
        </w:tc>
      </w:tr>
      <w:tr w:rsidR="00AC3A78" w:rsidRPr="001660B1" w:rsidTr="00EB4AA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78" w:rsidRPr="001660B1" w:rsidRDefault="00AC3A78" w:rsidP="00F46D29">
            <w:pPr>
              <w:jc w:val="center"/>
            </w:pPr>
            <w:r>
              <w:t>4</w:t>
            </w:r>
            <w:r w:rsidRPr="001660B1"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3A78" w:rsidRPr="001660B1" w:rsidRDefault="00AC3A78" w:rsidP="00F46D29">
            <w:pPr>
              <w:rPr>
                <w:b/>
                <w:bCs/>
                <w:i/>
                <w:iCs/>
              </w:rPr>
            </w:pPr>
            <w:r w:rsidRPr="001660B1">
              <w:rPr>
                <w:b/>
                <w:bCs/>
                <w:i/>
                <w:iCs/>
                <w:sz w:val="22"/>
                <w:szCs w:val="22"/>
              </w:rPr>
              <w:t>Прочие организации п. Шерегеш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A78" w:rsidRPr="001660B1" w:rsidRDefault="00AC3A78" w:rsidP="00C86104">
            <w:pPr>
              <w:jc w:val="center"/>
            </w:pPr>
            <w:r w:rsidRPr="001660B1"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78" w:rsidRPr="001660B1" w:rsidRDefault="00AC3A78" w:rsidP="00F46D29">
            <w:pPr>
              <w:jc w:val="center"/>
            </w:pPr>
            <w:r w:rsidRPr="001660B1">
              <w:t> </w:t>
            </w:r>
          </w:p>
        </w:tc>
      </w:tr>
      <w:tr w:rsidR="00AC3A78" w:rsidRPr="001660B1" w:rsidTr="00EB4AA3">
        <w:trPr>
          <w:trHeight w:val="37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78" w:rsidRPr="001660B1" w:rsidRDefault="00AC3A78" w:rsidP="00F46D29">
            <w:pPr>
              <w:jc w:val="center"/>
            </w:pPr>
            <w:r w:rsidRPr="001660B1"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3A78" w:rsidRPr="001660B1" w:rsidRDefault="00AC3A78" w:rsidP="00F46D29">
            <w:r w:rsidRPr="001660B1">
              <w:t>Водоотведение, м</w:t>
            </w:r>
            <w:r w:rsidRPr="001660B1">
              <w:rPr>
                <w:vertAlign w:val="superscript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A78" w:rsidRPr="001660B1" w:rsidRDefault="00AC3A78" w:rsidP="00C86104">
            <w:pPr>
              <w:jc w:val="center"/>
            </w:pPr>
            <w:r>
              <w:t>24 312,99</w:t>
            </w:r>
            <w:r w:rsidRPr="001660B1"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78" w:rsidRPr="001660B1" w:rsidRDefault="00AC3A78" w:rsidP="00F46D29">
            <w:pPr>
              <w:jc w:val="center"/>
            </w:pPr>
            <w:r>
              <w:t>48 385,03</w:t>
            </w:r>
            <w:r w:rsidRPr="001660B1">
              <w:t xml:space="preserve"> </w:t>
            </w:r>
          </w:p>
        </w:tc>
      </w:tr>
      <w:tr w:rsidR="00AC3A78" w:rsidRPr="001660B1" w:rsidTr="00EB4AA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78" w:rsidRPr="001660B1" w:rsidRDefault="00AC3A78" w:rsidP="00F46D29">
            <w:pPr>
              <w:jc w:val="center"/>
            </w:pPr>
            <w:r>
              <w:t>5</w:t>
            </w:r>
            <w:r w:rsidRPr="001660B1"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3A78" w:rsidRPr="001660B1" w:rsidRDefault="00AC3A78" w:rsidP="00F46D29">
            <w:pPr>
              <w:rPr>
                <w:b/>
                <w:bCs/>
                <w:i/>
                <w:iCs/>
              </w:rPr>
            </w:pPr>
            <w:r w:rsidRPr="001660B1">
              <w:rPr>
                <w:b/>
                <w:bCs/>
                <w:i/>
                <w:iCs/>
              </w:rPr>
              <w:t>гора Зелёная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A78" w:rsidRPr="001660B1" w:rsidRDefault="00AC3A78" w:rsidP="00C86104">
            <w:pPr>
              <w:jc w:val="center"/>
            </w:pPr>
            <w:r w:rsidRPr="001660B1"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78" w:rsidRPr="001660B1" w:rsidRDefault="00AC3A78" w:rsidP="00F46D29">
            <w:pPr>
              <w:jc w:val="center"/>
            </w:pPr>
            <w:r w:rsidRPr="001660B1">
              <w:t> </w:t>
            </w:r>
          </w:p>
        </w:tc>
      </w:tr>
      <w:tr w:rsidR="00AC3A78" w:rsidRPr="001660B1" w:rsidTr="00EB4AA3">
        <w:trPr>
          <w:trHeight w:val="37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78" w:rsidRPr="001660B1" w:rsidRDefault="00AC3A78" w:rsidP="00F46D29">
            <w:pPr>
              <w:jc w:val="center"/>
            </w:pPr>
            <w:r w:rsidRPr="001660B1"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3A78" w:rsidRPr="001660B1" w:rsidRDefault="00AC3A78" w:rsidP="00F46D29">
            <w:r w:rsidRPr="001660B1">
              <w:t>Водоотведение, м</w:t>
            </w:r>
            <w:r w:rsidRPr="001660B1">
              <w:rPr>
                <w:vertAlign w:val="superscript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A78" w:rsidRPr="001660B1" w:rsidRDefault="00AC3A78" w:rsidP="00C86104">
            <w:pPr>
              <w:jc w:val="center"/>
            </w:pPr>
            <w:r>
              <w:t>66 706,42</w:t>
            </w:r>
            <w:r w:rsidRPr="001660B1">
              <w:t xml:space="preserve">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78" w:rsidRPr="001660B1" w:rsidRDefault="00AC3A78" w:rsidP="00F46D29">
            <w:pPr>
              <w:jc w:val="center"/>
            </w:pPr>
            <w:r>
              <w:t>76 106,15</w:t>
            </w:r>
            <w:r w:rsidRPr="001660B1">
              <w:t xml:space="preserve">  </w:t>
            </w:r>
          </w:p>
        </w:tc>
      </w:tr>
      <w:tr w:rsidR="00AC3A78" w:rsidRPr="001660B1" w:rsidTr="00EB4AA3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78" w:rsidRPr="001660B1" w:rsidRDefault="00AC3A78" w:rsidP="00F46D29">
            <w:pPr>
              <w:jc w:val="center"/>
            </w:pPr>
            <w:r w:rsidRPr="001660B1"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A78" w:rsidRPr="001660B1" w:rsidRDefault="00AC3A78" w:rsidP="00F46D29">
            <w:pPr>
              <w:rPr>
                <w:b/>
                <w:bCs/>
                <w:i/>
                <w:iCs/>
              </w:rPr>
            </w:pPr>
            <w:r w:rsidRPr="001660B1">
              <w:rPr>
                <w:b/>
                <w:bCs/>
                <w:i/>
                <w:iCs/>
              </w:rPr>
              <w:t xml:space="preserve"> Итого реализация пгт. Шерегеш: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A78" w:rsidRPr="001660B1" w:rsidRDefault="00AC3A78" w:rsidP="00C86104">
            <w:pPr>
              <w:jc w:val="center"/>
              <w:rPr>
                <w:i/>
                <w:iCs/>
              </w:rPr>
            </w:pPr>
            <w:r w:rsidRPr="001660B1">
              <w:rPr>
                <w:i/>
                <w:iCs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78" w:rsidRPr="001660B1" w:rsidRDefault="00AC3A78" w:rsidP="00F46D29">
            <w:pPr>
              <w:jc w:val="center"/>
              <w:rPr>
                <w:i/>
                <w:iCs/>
              </w:rPr>
            </w:pPr>
            <w:r w:rsidRPr="001660B1">
              <w:rPr>
                <w:i/>
                <w:iCs/>
              </w:rPr>
              <w:t> </w:t>
            </w:r>
          </w:p>
        </w:tc>
      </w:tr>
      <w:tr w:rsidR="00AC3A78" w:rsidRPr="001660B1" w:rsidTr="00EB4AA3">
        <w:trPr>
          <w:trHeight w:val="37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78" w:rsidRPr="001660B1" w:rsidRDefault="00AC3A78" w:rsidP="00F46D29">
            <w:pPr>
              <w:jc w:val="center"/>
            </w:pPr>
            <w:r w:rsidRPr="001660B1"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A78" w:rsidRPr="001660B1" w:rsidRDefault="00AC3A78" w:rsidP="00F46D29">
            <w:pPr>
              <w:rPr>
                <w:i/>
                <w:iCs/>
              </w:rPr>
            </w:pPr>
            <w:r w:rsidRPr="001660B1">
              <w:rPr>
                <w:i/>
                <w:iCs/>
              </w:rPr>
              <w:t>Водоотведение, м</w:t>
            </w:r>
            <w:r w:rsidRPr="001660B1">
              <w:rPr>
                <w:i/>
                <w:iCs/>
                <w:vertAlign w:val="superscript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A78" w:rsidRPr="001660B1" w:rsidRDefault="00AC3A78" w:rsidP="00C8610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720 737,</w:t>
            </w:r>
            <w:r w:rsidRPr="001660B1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87</w:t>
            </w:r>
            <w:r w:rsidRPr="001660B1">
              <w:rPr>
                <w:i/>
                <w:iCs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78" w:rsidRPr="001660B1" w:rsidRDefault="00AC3A78" w:rsidP="00F46D2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736 528,43</w:t>
            </w:r>
            <w:r w:rsidRPr="001660B1">
              <w:rPr>
                <w:i/>
                <w:iCs/>
              </w:rPr>
              <w:t xml:space="preserve">  </w:t>
            </w:r>
          </w:p>
        </w:tc>
      </w:tr>
    </w:tbl>
    <w:p w:rsidR="00AC3A78" w:rsidRDefault="00AC3A78" w:rsidP="007917D1">
      <w:pPr>
        <w:pStyle w:val="Title"/>
        <w:rPr>
          <w:sz w:val="32"/>
          <w:szCs w:val="32"/>
        </w:rPr>
      </w:pPr>
    </w:p>
    <w:p w:rsidR="00AC3A78" w:rsidRDefault="00AC3A78" w:rsidP="007917D1">
      <w:pPr>
        <w:pStyle w:val="Title"/>
        <w:rPr>
          <w:sz w:val="32"/>
          <w:szCs w:val="32"/>
        </w:rPr>
      </w:pPr>
    </w:p>
    <w:p w:rsidR="00AC3A78" w:rsidRDefault="00AC3A78" w:rsidP="007917D1">
      <w:pPr>
        <w:pStyle w:val="Title"/>
        <w:rPr>
          <w:sz w:val="32"/>
          <w:szCs w:val="32"/>
        </w:rPr>
      </w:pPr>
    </w:p>
    <w:p w:rsidR="00AC3A78" w:rsidRDefault="00AC3A78" w:rsidP="007917D1">
      <w:pPr>
        <w:pStyle w:val="Title"/>
        <w:rPr>
          <w:sz w:val="32"/>
          <w:szCs w:val="32"/>
        </w:rPr>
      </w:pPr>
    </w:p>
    <w:p w:rsidR="00AC3A78" w:rsidRDefault="00AC3A78" w:rsidP="00A8398E">
      <w:pPr>
        <w:jc w:val="center"/>
        <w:rPr>
          <w:sz w:val="28"/>
          <w:szCs w:val="28"/>
        </w:rPr>
      </w:pPr>
    </w:p>
    <w:p w:rsidR="00AC3A78" w:rsidRDefault="00AC3A78" w:rsidP="00A8398E">
      <w:pPr>
        <w:jc w:val="center"/>
        <w:rPr>
          <w:sz w:val="28"/>
          <w:szCs w:val="28"/>
        </w:rPr>
      </w:pPr>
    </w:p>
    <w:p w:rsidR="00AC3A78" w:rsidRDefault="00AC3A78" w:rsidP="00A8398E">
      <w:pPr>
        <w:jc w:val="center"/>
        <w:rPr>
          <w:sz w:val="28"/>
          <w:szCs w:val="28"/>
        </w:rPr>
      </w:pPr>
    </w:p>
    <w:p w:rsidR="00AC3A78" w:rsidRDefault="00AC3A78" w:rsidP="00A8398E">
      <w:pPr>
        <w:jc w:val="center"/>
        <w:rPr>
          <w:sz w:val="28"/>
          <w:szCs w:val="28"/>
        </w:rPr>
      </w:pPr>
    </w:p>
    <w:p w:rsidR="00AC3A78" w:rsidRDefault="00AC3A78" w:rsidP="00A8398E">
      <w:pPr>
        <w:jc w:val="center"/>
        <w:rPr>
          <w:sz w:val="28"/>
          <w:szCs w:val="28"/>
        </w:rPr>
      </w:pPr>
    </w:p>
    <w:p w:rsidR="00AC3A78" w:rsidRDefault="00AC3A78" w:rsidP="00A8398E">
      <w:pPr>
        <w:jc w:val="center"/>
        <w:rPr>
          <w:sz w:val="28"/>
          <w:szCs w:val="28"/>
        </w:rPr>
      </w:pPr>
    </w:p>
    <w:p w:rsidR="00AC3A78" w:rsidRDefault="00AC3A78" w:rsidP="00A8398E">
      <w:pPr>
        <w:jc w:val="center"/>
        <w:rPr>
          <w:sz w:val="28"/>
          <w:szCs w:val="28"/>
        </w:rPr>
      </w:pPr>
    </w:p>
    <w:p w:rsidR="00AC3A78" w:rsidRDefault="00AC3A78" w:rsidP="00A8398E">
      <w:pPr>
        <w:jc w:val="center"/>
        <w:rPr>
          <w:sz w:val="28"/>
          <w:szCs w:val="28"/>
        </w:rPr>
      </w:pPr>
    </w:p>
    <w:p w:rsidR="00AC3A78" w:rsidRDefault="00AC3A78" w:rsidP="00A8398E">
      <w:pPr>
        <w:jc w:val="center"/>
        <w:rPr>
          <w:sz w:val="28"/>
          <w:szCs w:val="28"/>
        </w:rPr>
      </w:pPr>
    </w:p>
    <w:p w:rsidR="00AC3A78" w:rsidRDefault="00AC3A78" w:rsidP="00A8398E">
      <w:pPr>
        <w:jc w:val="center"/>
        <w:rPr>
          <w:sz w:val="28"/>
          <w:szCs w:val="28"/>
        </w:rPr>
      </w:pPr>
    </w:p>
    <w:p w:rsidR="00AC3A78" w:rsidRDefault="00AC3A78" w:rsidP="00A8398E">
      <w:pPr>
        <w:jc w:val="center"/>
        <w:rPr>
          <w:sz w:val="28"/>
          <w:szCs w:val="28"/>
        </w:rPr>
      </w:pPr>
    </w:p>
    <w:p w:rsidR="00AC3A78" w:rsidRDefault="00AC3A78" w:rsidP="00A8398E">
      <w:pPr>
        <w:jc w:val="center"/>
        <w:rPr>
          <w:sz w:val="28"/>
          <w:szCs w:val="28"/>
        </w:rPr>
      </w:pPr>
    </w:p>
    <w:p w:rsidR="00AC3A78" w:rsidRDefault="00AC3A78" w:rsidP="00A8398E">
      <w:pPr>
        <w:jc w:val="center"/>
        <w:rPr>
          <w:sz w:val="28"/>
          <w:szCs w:val="28"/>
        </w:rPr>
      </w:pPr>
    </w:p>
    <w:p w:rsidR="00AC3A78" w:rsidRDefault="00AC3A78" w:rsidP="00A8398E">
      <w:pPr>
        <w:jc w:val="center"/>
        <w:rPr>
          <w:sz w:val="28"/>
          <w:szCs w:val="28"/>
        </w:rPr>
      </w:pPr>
    </w:p>
    <w:p w:rsidR="00AC3A78" w:rsidRDefault="00AC3A78" w:rsidP="00A8398E">
      <w:pPr>
        <w:jc w:val="center"/>
        <w:rPr>
          <w:sz w:val="28"/>
          <w:szCs w:val="28"/>
        </w:rPr>
      </w:pPr>
    </w:p>
    <w:p w:rsidR="00AC3A78" w:rsidRDefault="00AC3A78" w:rsidP="00A8398E">
      <w:pPr>
        <w:jc w:val="center"/>
        <w:rPr>
          <w:sz w:val="28"/>
          <w:szCs w:val="28"/>
        </w:rPr>
      </w:pPr>
    </w:p>
    <w:p w:rsidR="00AC3A78" w:rsidRDefault="00AC3A78" w:rsidP="00A8398E">
      <w:pPr>
        <w:jc w:val="center"/>
        <w:rPr>
          <w:sz w:val="28"/>
          <w:szCs w:val="28"/>
        </w:rPr>
      </w:pPr>
    </w:p>
    <w:p w:rsidR="00AC3A78" w:rsidRDefault="00AC3A78" w:rsidP="00A8398E">
      <w:pPr>
        <w:jc w:val="center"/>
        <w:rPr>
          <w:sz w:val="28"/>
          <w:szCs w:val="28"/>
        </w:rPr>
      </w:pPr>
    </w:p>
    <w:p w:rsidR="00AC3A78" w:rsidRDefault="00AC3A78" w:rsidP="00A8398E">
      <w:pPr>
        <w:jc w:val="center"/>
        <w:rPr>
          <w:sz w:val="28"/>
          <w:szCs w:val="28"/>
        </w:rPr>
      </w:pPr>
    </w:p>
    <w:p w:rsidR="00AC3A78" w:rsidRDefault="00AC3A78" w:rsidP="00A8398E">
      <w:pPr>
        <w:jc w:val="center"/>
        <w:rPr>
          <w:sz w:val="28"/>
          <w:szCs w:val="28"/>
        </w:rPr>
      </w:pPr>
    </w:p>
    <w:p w:rsidR="00AC3A78" w:rsidRDefault="00AC3A78" w:rsidP="00A8398E">
      <w:pPr>
        <w:jc w:val="center"/>
        <w:rPr>
          <w:sz w:val="28"/>
          <w:szCs w:val="28"/>
        </w:rPr>
      </w:pPr>
    </w:p>
    <w:p w:rsidR="00AC3A78" w:rsidRPr="00A8398E" w:rsidRDefault="00AC3A78" w:rsidP="00A8398E">
      <w:pPr>
        <w:jc w:val="center"/>
        <w:rPr>
          <w:sz w:val="28"/>
          <w:szCs w:val="28"/>
        </w:rPr>
      </w:pPr>
    </w:p>
    <w:sectPr w:rsidR="00AC3A78" w:rsidRPr="00A8398E" w:rsidSect="00312ABB">
      <w:pgSz w:w="16838" w:h="11906" w:orient="landscape"/>
      <w:pgMar w:top="719" w:right="425" w:bottom="170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87AC84D"/>
    <w:multiLevelType w:val="hybridMultilevel"/>
    <w:tmpl w:val="BDED5D50"/>
    <w:lvl w:ilvl="0" w:tplc="FFFFFFFF">
      <w:start w:val="1"/>
      <w:numFmt w:val="ideographDigital"/>
      <w:lvlText w:val="•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DB9132E2"/>
    <w:multiLevelType w:val="hybridMultilevel"/>
    <w:tmpl w:val="153A471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6B61DBC"/>
    <w:multiLevelType w:val="multilevel"/>
    <w:tmpl w:val="3002197A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12742314"/>
    <w:multiLevelType w:val="multilevel"/>
    <w:tmpl w:val="3002197A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1ED809B2"/>
    <w:multiLevelType w:val="multilevel"/>
    <w:tmpl w:val="3002197A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20DDD2C8"/>
    <w:multiLevelType w:val="hybridMultilevel"/>
    <w:tmpl w:val="C5DEE87D"/>
    <w:lvl w:ilvl="0" w:tplc="FFFFFFFF">
      <w:start w:val="1"/>
      <w:numFmt w:val="ideographDigital"/>
      <w:lvlText w:val="•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32785AFB"/>
    <w:multiLevelType w:val="multilevel"/>
    <w:tmpl w:val="3002197A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3D1F1700"/>
    <w:multiLevelType w:val="hybridMultilevel"/>
    <w:tmpl w:val="ACEEBF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5273B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620057C4"/>
    <w:multiLevelType w:val="hybridMultilevel"/>
    <w:tmpl w:val="BFA7BF3B"/>
    <w:lvl w:ilvl="0" w:tplc="FFFFFFFF">
      <w:start w:val="1"/>
      <w:numFmt w:val="ideographDigital"/>
      <w:lvlText w:val="•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683A4CE1"/>
    <w:multiLevelType w:val="multilevel"/>
    <w:tmpl w:val="5E401930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6C427F3B"/>
    <w:multiLevelType w:val="hybridMultilevel"/>
    <w:tmpl w:val="6B980F10"/>
    <w:lvl w:ilvl="0" w:tplc="57C458F6">
      <w:start w:val="1"/>
      <w:numFmt w:val="decimal"/>
      <w:lvlText w:val="%1."/>
      <w:lvlJc w:val="left"/>
      <w:pPr>
        <w:ind w:left="7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  <w:rPr>
        <w:rFonts w:cs="Times New Roman"/>
      </w:rPr>
    </w:lvl>
  </w:abstractNum>
  <w:abstractNum w:abstractNumId="12">
    <w:nsid w:val="70F659F0"/>
    <w:multiLevelType w:val="multilevel"/>
    <w:tmpl w:val="3002197A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794A5026"/>
    <w:multiLevelType w:val="hybridMultilevel"/>
    <w:tmpl w:val="6F3E318C"/>
    <w:lvl w:ilvl="0" w:tplc="57C458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BF74DBD"/>
    <w:multiLevelType w:val="hybridMultilevel"/>
    <w:tmpl w:val="D3BA9332"/>
    <w:lvl w:ilvl="0" w:tplc="FFFFFFFF">
      <w:start w:val="1"/>
      <w:numFmt w:val="ideographDigital"/>
      <w:lvlText w:val="•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14"/>
  </w:num>
  <w:num w:numId="4">
    <w:abstractNumId w:val="5"/>
  </w:num>
  <w:num w:numId="5">
    <w:abstractNumId w:val="0"/>
  </w:num>
  <w:num w:numId="6">
    <w:abstractNumId w:val="4"/>
  </w:num>
  <w:num w:numId="7">
    <w:abstractNumId w:val="10"/>
  </w:num>
  <w:num w:numId="8">
    <w:abstractNumId w:val="7"/>
  </w:num>
  <w:num w:numId="9">
    <w:abstractNumId w:val="8"/>
  </w:num>
  <w:num w:numId="10">
    <w:abstractNumId w:val="12"/>
  </w:num>
  <w:num w:numId="11">
    <w:abstractNumId w:val="2"/>
  </w:num>
  <w:num w:numId="12">
    <w:abstractNumId w:val="3"/>
  </w:num>
  <w:num w:numId="13">
    <w:abstractNumId w:val="6"/>
  </w:num>
  <w:num w:numId="14">
    <w:abstractNumId w:val="1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543A"/>
    <w:rsid w:val="00001A38"/>
    <w:rsid w:val="000126AB"/>
    <w:rsid w:val="000179F3"/>
    <w:rsid w:val="000270C9"/>
    <w:rsid w:val="000377AC"/>
    <w:rsid w:val="00051BC6"/>
    <w:rsid w:val="00056B7C"/>
    <w:rsid w:val="000663E4"/>
    <w:rsid w:val="000815CC"/>
    <w:rsid w:val="00083A00"/>
    <w:rsid w:val="000A68E3"/>
    <w:rsid w:val="000B3571"/>
    <w:rsid w:val="000C25A1"/>
    <w:rsid w:val="000D6554"/>
    <w:rsid w:val="000F0396"/>
    <w:rsid w:val="000F2B85"/>
    <w:rsid w:val="00104F08"/>
    <w:rsid w:val="00106A6E"/>
    <w:rsid w:val="00124EF6"/>
    <w:rsid w:val="00136273"/>
    <w:rsid w:val="0016420E"/>
    <w:rsid w:val="001660B1"/>
    <w:rsid w:val="0017076A"/>
    <w:rsid w:val="0017211F"/>
    <w:rsid w:val="00176438"/>
    <w:rsid w:val="00186BAF"/>
    <w:rsid w:val="00186E43"/>
    <w:rsid w:val="00194298"/>
    <w:rsid w:val="001D1292"/>
    <w:rsid w:val="001D30C3"/>
    <w:rsid w:val="00201912"/>
    <w:rsid w:val="00202905"/>
    <w:rsid w:val="002123A8"/>
    <w:rsid w:val="002D505B"/>
    <w:rsid w:val="003122C1"/>
    <w:rsid w:val="00312ABB"/>
    <w:rsid w:val="00327338"/>
    <w:rsid w:val="0033202C"/>
    <w:rsid w:val="00335B62"/>
    <w:rsid w:val="00357D2D"/>
    <w:rsid w:val="00366B1C"/>
    <w:rsid w:val="00374419"/>
    <w:rsid w:val="00395FBE"/>
    <w:rsid w:val="003A673D"/>
    <w:rsid w:val="003B1534"/>
    <w:rsid w:val="003D14CF"/>
    <w:rsid w:val="003F2FFE"/>
    <w:rsid w:val="004014CC"/>
    <w:rsid w:val="004729E9"/>
    <w:rsid w:val="004758B8"/>
    <w:rsid w:val="00486271"/>
    <w:rsid w:val="004918B9"/>
    <w:rsid w:val="004929B3"/>
    <w:rsid w:val="004A1DED"/>
    <w:rsid w:val="004C2E4C"/>
    <w:rsid w:val="004D448B"/>
    <w:rsid w:val="00540AFA"/>
    <w:rsid w:val="0057052E"/>
    <w:rsid w:val="005A62E1"/>
    <w:rsid w:val="005C037E"/>
    <w:rsid w:val="005F7741"/>
    <w:rsid w:val="006018E2"/>
    <w:rsid w:val="00637573"/>
    <w:rsid w:val="00647197"/>
    <w:rsid w:val="00665ACF"/>
    <w:rsid w:val="00680E11"/>
    <w:rsid w:val="006858CD"/>
    <w:rsid w:val="00694A3F"/>
    <w:rsid w:val="006A1038"/>
    <w:rsid w:val="006A49B9"/>
    <w:rsid w:val="006B1F4A"/>
    <w:rsid w:val="006B5BA4"/>
    <w:rsid w:val="006C024B"/>
    <w:rsid w:val="006E32AA"/>
    <w:rsid w:val="0070225C"/>
    <w:rsid w:val="007069D6"/>
    <w:rsid w:val="00743711"/>
    <w:rsid w:val="00746CD7"/>
    <w:rsid w:val="00767659"/>
    <w:rsid w:val="00772E41"/>
    <w:rsid w:val="0079127E"/>
    <w:rsid w:val="007917D1"/>
    <w:rsid w:val="007A3035"/>
    <w:rsid w:val="007C5D33"/>
    <w:rsid w:val="007E140D"/>
    <w:rsid w:val="007F766B"/>
    <w:rsid w:val="0080745D"/>
    <w:rsid w:val="00834B91"/>
    <w:rsid w:val="00837BF2"/>
    <w:rsid w:val="008446D0"/>
    <w:rsid w:val="00850080"/>
    <w:rsid w:val="00857CF3"/>
    <w:rsid w:val="00881922"/>
    <w:rsid w:val="00882A72"/>
    <w:rsid w:val="0089650F"/>
    <w:rsid w:val="008A1080"/>
    <w:rsid w:val="008B791B"/>
    <w:rsid w:val="008D0A7D"/>
    <w:rsid w:val="008E2DEA"/>
    <w:rsid w:val="008E661F"/>
    <w:rsid w:val="008F3FD7"/>
    <w:rsid w:val="00911F3E"/>
    <w:rsid w:val="00926E5D"/>
    <w:rsid w:val="009661E1"/>
    <w:rsid w:val="00967C64"/>
    <w:rsid w:val="0097543A"/>
    <w:rsid w:val="00980EE4"/>
    <w:rsid w:val="00983BC2"/>
    <w:rsid w:val="00997018"/>
    <w:rsid w:val="00997133"/>
    <w:rsid w:val="009B098F"/>
    <w:rsid w:val="009B0DC3"/>
    <w:rsid w:val="009C595E"/>
    <w:rsid w:val="009D2194"/>
    <w:rsid w:val="009E7D33"/>
    <w:rsid w:val="00A023B5"/>
    <w:rsid w:val="00A1181C"/>
    <w:rsid w:val="00A17603"/>
    <w:rsid w:val="00A2354E"/>
    <w:rsid w:val="00A26A2F"/>
    <w:rsid w:val="00A6394E"/>
    <w:rsid w:val="00A6696F"/>
    <w:rsid w:val="00A8398E"/>
    <w:rsid w:val="00AA70B4"/>
    <w:rsid w:val="00AA76CD"/>
    <w:rsid w:val="00AB1643"/>
    <w:rsid w:val="00AC3A78"/>
    <w:rsid w:val="00AC46F3"/>
    <w:rsid w:val="00AF3BA8"/>
    <w:rsid w:val="00B111DD"/>
    <w:rsid w:val="00B13DDD"/>
    <w:rsid w:val="00B167EF"/>
    <w:rsid w:val="00B33980"/>
    <w:rsid w:val="00B35A63"/>
    <w:rsid w:val="00B54D92"/>
    <w:rsid w:val="00B66EA4"/>
    <w:rsid w:val="00BC0285"/>
    <w:rsid w:val="00BC02AF"/>
    <w:rsid w:val="00BD1CA1"/>
    <w:rsid w:val="00BE2047"/>
    <w:rsid w:val="00C06E66"/>
    <w:rsid w:val="00C8339F"/>
    <w:rsid w:val="00C86104"/>
    <w:rsid w:val="00CB34CA"/>
    <w:rsid w:val="00CC7EA6"/>
    <w:rsid w:val="00CE6535"/>
    <w:rsid w:val="00CF10FB"/>
    <w:rsid w:val="00CF4785"/>
    <w:rsid w:val="00D01DDA"/>
    <w:rsid w:val="00D34A22"/>
    <w:rsid w:val="00D62274"/>
    <w:rsid w:val="00D62771"/>
    <w:rsid w:val="00D72116"/>
    <w:rsid w:val="00D856BE"/>
    <w:rsid w:val="00D86D51"/>
    <w:rsid w:val="00DA0A96"/>
    <w:rsid w:val="00DD3385"/>
    <w:rsid w:val="00DD5831"/>
    <w:rsid w:val="00DF4C82"/>
    <w:rsid w:val="00E11A0A"/>
    <w:rsid w:val="00E27B17"/>
    <w:rsid w:val="00E4231F"/>
    <w:rsid w:val="00E44719"/>
    <w:rsid w:val="00E564F4"/>
    <w:rsid w:val="00E7298B"/>
    <w:rsid w:val="00E83EB4"/>
    <w:rsid w:val="00E850FB"/>
    <w:rsid w:val="00E86A34"/>
    <w:rsid w:val="00EB352F"/>
    <w:rsid w:val="00EB4AA3"/>
    <w:rsid w:val="00F372E9"/>
    <w:rsid w:val="00F41DA2"/>
    <w:rsid w:val="00F42E61"/>
    <w:rsid w:val="00F46D29"/>
    <w:rsid w:val="00FC7BCC"/>
    <w:rsid w:val="00FE6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43A"/>
    <w:rPr>
      <w:rFonts w:ascii="Times New Roman" w:eastAsia="Times New Roman" w:hAnsi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7543A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7543A"/>
    <w:pPr>
      <w:keepNext/>
      <w:widowControl w:val="0"/>
      <w:autoSpaceDE w:val="0"/>
      <w:autoSpaceDN w:val="0"/>
      <w:adjustRightInd w:val="0"/>
      <w:jc w:val="center"/>
      <w:outlineLvl w:val="7"/>
    </w:pPr>
    <w:rPr>
      <w:b/>
      <w:bCs/>
      <w:spacing w:val="40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7543A"/>
    <w:rPr>
      <w:rFonts w:ascii="Calibri" w:hAnsi="Calibri" w:cs="Times New Roman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7543A"/>
    <w:rPr>
      <w:rFonts w:ascii="Times New Roman" w:hAnsi="Times New Roman" w:cs="Times New Roman"/>
      <w:b/>
      <w:bCs/>
      <w:spacing w:val="40"/>
      <w:sz w:val="36"/>
      <w:szCs w:val="36"/>
      <w:lang w:eastAsia="ru-RU"/>
    </w:rPr>
  </w:style>
  <w:style w:type="paragraph" w:customStyle="1" w:styleId="Default">
    <w:name w:val="Default"/>
    <w:uiPriority w:val="99"/>
    <w:rsid w:val="0097543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Title">
    <w:name w:val="ConsTitle"/>
    <w:uiPriority w:val="99"/>
    <w:rsid w:val="0097543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9754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7543A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semiHidden/>
    <w:rsid w:val="0097543A"/>
    <w:rPr>
      <w:rFonts w:cs="Times New Roman"/>
      <w:color w:val="0000FF"/>
      <w:u w:val="single"/>
    </w:rPr>
  </w:style>
  <w:style w:type="paragraph" w:styleId="ListParagraph">
    <w:name w:val="List Paragraph"/>
    <w:basedOn w:val="Normal"/>
    <w:link w:val="ListParagraphChar"/>
    <w:uiPriority w:val="99"/>
    <w:qFormat/>
    <w:rsid w:val="00A8398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A8398E"/>
    <w:rPr>
      <w:rFonts w:ascii="Calibri" w:hAnsi="Calibri"/>
    </w:rPr>
  </w:style>
  <w:style w:type="table" w:customStyle="1" w:styleId="1">
    <w:name w:val="Сетка таблицы1"/>
    <w:uiPriority w:val="99"/>
    <w:rsid w:val="00A8398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A8398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uiPriority w:val="99"/>
    <w:locked/>
    <w:rsid w:val="009E7D33"/>
    <w:rPr>
      <w:sz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9E7D33"/>
    <w:pPr>
      <w:widowControl w:val="0"/>
      <w:shd w:val="clear" w:color="auto" w:fill="FFFFFF"/>
      <w:spacing w:before="540" w:after="360" w:line="240" w:lineRule="atLeast"/>
      <w:jc w:val="center"/>
    </w:pPr>
    <w:rPr>
      <w:rFonts w:ascii="Calibri" w:eastAsia="Calibri" w:hAnsi="Calibri"/>
      <w:sz w:val="28"/>
      <w:szCs w:val="20"/>
    </w:rPr>
  </w:style>
  <w:style w:type="character" w:customStyle="1" w:styleId="29">
    <w:name w:val="Основной текст (2) + 9"/>
    <w:aliases w:val="5 pt"/>
    <w:uiPriority w:val="99"/>
    <w:rsid w:val="009E7D33"/>
    <w:rPr>
      <w:rFonts w:ascii="Times New Roman" w:hAnsi="Times New Roman"/>
      <w:color w:val="000000"/>
      <w:spacing w:val="0"/>
      <w:w w:val="100"/>
      <w:position w:val="0"/>
      <w:sz w:val="19"/>
      <w:u w:val="none"/>
      <w:lang w:val="ru-RU" w:eastAsia="ru-RU"/>
    </w:rPr>
  </w:style>
  <w:style w:type="paragraph" w:styleId="Title">
    <w:name w:val="Title"/>
    <w:basedOn w:val="Normal"/>
    <w:link w:val="TitleChar"/>
    <w:uiPriority w:val="99"/>
    <w:qFormat/>
    <w:locked/>
    <w:rsid w:val="00834B91"/>
    <w:pPr>
      <w:jc w:val="center"/>
    </w:pPr>
    <w:rPr>
      <w:rFonts w:eastAsia="Calibri"/>
      <w:b/>
      <w:i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AB1643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95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4</Pages>
  <Words>644</Words>
  <Characters>3677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DNS</cp:lastModifiedBy>
  <cp:revision>4</cp:revision>
  <cp:lastPrinted>2020-02-06T09:22:00Z</cp:lastPrinted>
  <dcterms:created xsi:type="dcterms:W3CDTF">2020-02-06T09:10:00Z</dcterms:created>
  <dcterms:modified xsi:type="dcterms:W3CDTF">2020-02-06T09:25:00Z</dcterms:modified>
</cp:coreProperties>
</file>